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4B" w:rsidRPr="008A5A5E" w:rsidRDefault="00B34A11" w:rsidP="00151657">
      <w:pPr>
        <w:spacing w:line="360" w:lineRule="auto"/>
        <w:rPr>
          <w:rFonts w:asciiTheme="minorHAnsi" w:hAnsiTheme="minorHAnsi"/>
          <w:color w:val="1F497D" w:themeColor="text2"/>
          <w:sz w:val="20"/>
          <w:lang w:val="en-GB"/>
        </w:rPr>
      </w:pPr>
      <w:r w:rsidRPr="008A5A5E">
        <w:rPr>
          <w:rFonts w:asciiTheme="minorHAnsi" w:hAnsiTheme="minorHAnsi"/>
          <w:color w:val="1F497D" w:themeColor="text2"/>
          <w:sz w:val="20"/>
          <w:lang w:val="en-GB"/>
        </w:rPr>
        <w:t>Team_____________________</w:t>
      </w:r>
      <w:r w:rsidR="009C459C" w:rsidRPr="008A5A5E">
        <w:rPr>
          <w:rFonts w:asciiTheme="minorHAnsi" w:hAnsiTheme="minorHAnsi"/>
          <w:color w:val="1F497D" w:themeColor="text2"/>
          <w:sz w:val="20"/>
          <w:lang w:val="en-GB"/>
        </w:rPr>
        <w:t>___</w:t>
      </w:r>
      <w:r w:rsidR="00C055BE" w:rsidRPr="008A5A5E">
        <w:rPr>
          <w:rFonts w:asciiTheme="minorHAnsi" w:hAnsiTheme="minorHAnsi"/>
          <w:color w:val="1F497D" w:themeColor="text2"/>
          <w:sz w:val="20"/>
          <w:lang w:val="en-GB"/>
        </w:rPr>
        <w:t>________</w:t>
      </w:r>
      <w:r w:rsidR="009C459C" w:rsidRPr="008A5A5E">
        <w:rPr>
          <w:rFonts w:asciiTheme="minorHAnsi" w:hAnsiTheme="minorHAnsi"/>
          <w:color w:val="1F497D" w:themeColor="text2"/>
          <w:sz w:val="20"/>
          <w:lang w:val="en-GB"/>
        </w:rPr>
        <w:t>___</w:t>
      </w:r>
      <w:r w:rsidRPr="008A5A5E">
        <w:rPr>
          <w:rFonts w:asciiTheme="minorHAnsi" w:hAnsiTheme="minorHAnsi"/>
          <w:color w:val="1F497D" w:themeColor="text2"/>
          <w:sz w:val="20"/>
          <w:lang w:val="en-GB"/>
        </w:rPr>
        <w:t>_ Match __________________</w:t>
      </w:r>
      <w:r w:rsidR="009C459C" w:rsidRPr="008A5A5E">
        <w:rPr>
          <w:rFonts w:asciiTheme="minorHAnsi" w:hAnsiTheme="minorHAnsi"/>
          <w:color w:val="1F497D" w:themeColor="text2"/>
          <w:sz w:val="20"/>
          <w:lang w:val="en-GB"/>
        </w:rPr>
        <w:t>__</w:t>
      </w:r>
      <w:r w:rsidRPr="008A5A5E">
        <w:rPr>
          <w:rFonts w:asciiTheme="minorHAnsi" w:hAnsiTheme="minorHAnsi"/>
          <w:color w:val="1F497D" w:themeColor="text2"/>
          <w:sz w:val="20"/>
          <w:lang w:val="en-GB"/>
        </w:rPr>
        <w:t>_ / ______________________</w:t>
      </w:r>
      <w:r w:rsidR="009C459C" w:rsidRPr="008A5A5E">
        <w:rPr>
          <w:rFonts w:asciiTheme="minorHAnsi" w:hAnsiTheme="minorHAnsi"/>
          <w:color w:val="1F497D" w:themeColor="text2"/>
          <w:sz w:val="20"/>
          <w:lang w:val="en-GB"/>
        </w:rPr>
        <w:t>___</w:t>
      </w:r>
      <w:r w:rsidRPr="008A5A5E">
        <w:rPr>
          <w:rFonts w:asciiTheme="minorHAnsi" w:hAnsiTheme="minorHAnsi"/>
          <w:color w:val="1F497D" w:themeColor="text2"/>
          <w:sz w:val="20"/>
          <w:lang w:val="en-GB"/>
        </w:rPr>
        <w:t xml:space="preserve"> </w:t>
      </w:r>
    </w:p>
    <w:p w:rsidR="00281F2E" w:rsidRDefault="00281F2E">
      <w:pPr>
        <w:spacing w:line="360" w:lineRule="auto"/>
        <w:ind w:left="1" w:hanging="1"/>
        <w:rPr>
          <w:rFonts w:asciiTheme="minorHAnsi" w:hAnsiTheme="minorHAnsi"/>
          <w:color w:val="1F497D" w:themeColor="text2"/>
          <w:sz w:val="20"/>
          <w:lang w:val="en-GB"/>
        </w:rPr>
      </w:pPr>
    </w:p>
    <w:p w:rsidR="00B34A11" w:rsidRPr="008A5A5E" w:rsidRDefault="00B34A11">
      <w:pPr>
        <w:spacing w:line="360" w:lineRule="auto"/>
        <w:ind w:left="1" w:hanging="1"/>
        <w:rPr>
          <w:rFonts w:asciiTheme="minorHAnsi" w:hAnsiTheme="minorHAnsi"/>
          <w:color w:val="1F497D" w:themeColor="text2"/>
          <w:sz w:val="20"/>
          <w:lang w:val="en-GB"/>
        </w:rPr>
      </w:pPr>
      <w:r w:rsidRPr="008A5A5E">
        <w:rPr>
          <w:rFonts w:asciiTheme="minorHAnsi" w:hAnsiTheme="minorHAnsi"/>
          <w:color w:val="1F497D" w:themeColor="text2"/>
          <w:sz w:val="20"/>
          <w:lang w:val="en-GB"/>
        </w:rPr>
        <w:t>Date _____/_____/_____</w:t>
      </w:r>
    </w:p>
    <w:p w:rsidR="00B34A11" w:rsidRPr="008A5A5E" w:rsidRDefault="00296BBB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color w:val="1F497D" w:themeColor="text2"/>
          <w:sz w:val="20"/>
          <w:lang w:val="en-GB"/>
        </w:rPr>
      </w:pPr>
      <w:r w:rsidRPr="008A5A5E">
        <w:rPr>
          <w:rFonts w:asciiTheme="minorHAnsi" w:hAnsiTheme="minorHAnsi"/>
          <w:color w:val="1F497D" w:themeColor="text2"/>
          <w:sz w:val="20"/>
          <w:lang w:val="en-GB"/>
        </w:rPr>
        <w:tab/>
      </w:r>
      <w:r w:rsidRPr="008A5A5E">
        <w:rPr>
          <w:rFonts w:asciiTheme="minorHAnsi" w:hAnsiTheme="minorHAnsi"/>
          <w:color w:val="1F497D" w:themeColor="text2"/>
          <w:sz w:val="20"/>
          <w:lang w:val="en-GB"/>
        </w:rPr>
        <w:tab/>
      </w:r>
      <w:r w:rsidRPr="008A5A5E">
        <w:rPr>
          <w:rFonts w:asciiTheme="minorHAnsi" w:hAnsiTheme="minorHAnsi"/>
          <w:color w:val="1F497D" w:themeColor="text2"/>
          <w:sz w:val="20"/>
          <w:lang w:val="en-GB"/>
        </w:rPr>
        <w:tab/>
      </w:r>
      <w:r w:rsidRPr="008A5A5E">
        <w:rPr>
          <w:rFonts w:asciiTheme="minorHAnsi" w:hAnsiTheme="minorHAnsi"/>
          <w:color w:val="1F497D" w:themeColor="text2"/>
          <w:sz w:val="20"/>
          <w:lang w:val="en-GB"/>
        </w:rPr>
        <w:tab/>
      </w:r>
      <w:r w:rsidRPr="008A5A5E">
        <w:rPr>
          <w:rFonts w:asciiTheme="minorHAnsi" w:hAnsiTheme="minorHAnsi"/>
          <w:color w:val="1F497D" w:themeColor="text2"/>
          <w:sz w:val="20"/>
          <w:lang w:val="en-GB"/>
        </w:rPr>
        <w:tab/>
      </w:r>
      <w:r w:rsidRPr="008A5A5E">
        <w:rPr>
          <w:rFonts w:asciiTheme="minorHAnsi" w:hAnsiTheme="minorHAnsi"/>
          <w:color w:val="1F497D" w:themeColor="text2"/>
          <w:sz w:val="20"/>
          <w:lang w:val="en-GB"/>
        </w:rPr>
        <w:tab/>
      </w:r>
      <w:r w:rsidRPr="008A5A5E">
        <w:rPr>
          <w:rFonts w:asciiTheme="minorHAnsi" w:hAnsiTheme="minorHAnsi"/>
          <w:color w:val="1F497D" w:themeColor="text2"/>
          <w:sz w:val="20"/>
          <w:lang w:val="en-GB"/>
        </w:rPr>
        <w:tab/>
      </w:r>
      <w:r w:rsidRPr="008A5A5E">
        <w:rPr>
          <w:rFonts w:asciiTheme="minorHAnsi" w:hAnsiTheme="minorHAnsi"/>
          <w:color w:val="1F497D" w:themeColor="text2"/>
          <w:sz w:val="20"/>
          <w:lang w:val="en-GB"/>
        </w:rPr>
        <w:tab/>
      </w:r>
      <w:r w:rsidRPr="008A5A5E">
        <w:rPr>
          <w:rFonts w:asciiTheme="minorHAnsi" w:hAnsiTheme="minorHAnsi"/>
          <w:color w:val="1F497D" w:themeColor="text2"/>
          <w:sz w:val="20"/>
          <w:lang w:val="en-GB"/>
        </w:rPr>
        <w:tab/>
      </w:r>
      <w:r w:rsidRPr="008A5A5E">
        <w:rPr>
          <w:rFonts w:asciiTheme="minorHAnsi" w:hAnsiTheme="minorHAnsi"/>
          <w:color w:val="1F497D" w:themeColor="text2"/>
          <w:sz w:val="20"/>
          <w:lang w:val="en-GB"/>
        </w:rPr>
        <w:tab/>
      </w:r>
      <w:r w:rsidRPr="008A5A5E">
        <w:rPr>
          <w:rFonts w:asciiTheme="minorHAnsi" w:hAnsiTheme="minorHAnsi"/>
          <w:color w:val="1F497D" w:themeColor="text2"/>
          <w:sz w:val="20"/>
          <w:lang w:val="en-GB"/>
        </w:rPr>
        <w:tab/>
      </w:r>
      <w:r w:rsidRPr="008A5A5E">
        <w:rPr>
          <w:rFonts w:asciiTheme="minorHAnsi" w:hAnsiTheme="minorHAnsi"/>
          <w:color w:val="1F497D" w:themeColor="text2"/>
          <w:sz w:val="20"/>
          <w:lang w:val="en-GB"/>
        </w:rPr>
        <w:tab/>
      </w:r>
      <w:r w:rsidRPr="008A5A5E">
        <w:rPr>
          <w:rFonts w:asciiTheme="minorHAnsi" w:hAnsiTheme="minorHAnsi"/>
          <w:color w:val="1F497D" w:themeColor="text2"/>
          <w:sz w:val="20"/>
          <w:lang w:val="en-GB"/>
        </w:rPr>
        <w:tab/>
      </w:r>
      <w:r w:rsidRPr="008A5A5E">
        <w:rPr>
          <w:rFonts w:asciiTheme="minorHAnsi" w:hAnsiTheme="minorHAnsi"/>
          <w:color w:val="1F497D" w:themeColor="text2"/>
          <w:sz w:val="20"/>
          <w:lang w:val="en-GB"/>
        </w:rPr>
        <w:tab/>
      </w:r>
      <w:r w:rsidRPr="008A5A5E">
        <w:rPr>
          <w:rFonts w:asciiTheme="minorHAnsi" w:hAnsiTheme="minorHAnsi"/>
          <w:color w:val="1F497D" w:themeColor="text2"/>
          <w:sz w:val="20"/>
          <w:lang w:val="en-GB"/>
        </w:rPr>
        <w:tab/>
      </w:r>
      <w:r w:rsidRPr="008A5A5E">
        <w:rPr>
          <w:rFonts w:asciiTheme="minorHAnsi" w:hAnsiTheme="minorHAnsi"/>
          <w:color w:val="1F497D" w:themeColor="text2"/>
          <w:sz w:val="20"/>
          <w:lang w:val="en-GB"/>
        </w:rPr>
        <w:tab/>
      </w:r>
    </w:p>
    <w:p w:rsidR="009F474B" w:rsidRPr="008A5A5E" w:rsidRDefault="000708EB">
      <w:pPr>
        <w:rPr>
          <w:rFonts w:asciiTheme="minorHAnsi" w:hAnsiTheme="minorHAnsi"/>
          <w:color w:val="1F497D" w:themeColor="text2"/>
          <w:sz w:val="20"/>
          <w:lang w:val="en-GB"/>
        </w:rPr>
      </w:pPr>
      <w:r w:rsidRPr="008A5A5E">
        <w:rPr>
          <w:rFonts w:asciiTheme="minorHAnsi" w:hAnsiTheme="minorHAnsi"/>
          <w:color w:val="1F497D" w:themeColor="text2"/>
          <w:sz w:val="20"/>
          <w:lang w:val="en-GB"/>
        </w:rPr>
        <w:t>Team Physician</w:t>
      </w:r>
      <w:r w:rsidR="00B34A11" w:rsidRPr="008A5A5E">
        <w:rPr>
          <w:rFonts w:asciiTheme="minorHAnsi" w:hAnsiTheme="minorHAnsi"/>
          <w:color w:val="1F497D" w:themeColor="text2"/>
          <w:sz w:val="20"/>
          <w:lang w:val="en-GB"/>
        </w:rPr>
        <w:t xml:space="preserve"> _________________</w:t>
      </w:r>
      <w:r w:rsidR="00C055BE" w:rsidRPr="008A5A5E">
        <w:rPr>
          <w:rFonts w:asciiTheme="minorHAnsi" w:hAnsiTheme="minorHAnsi"/>
          <w:color w:val="1F497D" w:themeColor="text2"/>
          <w:sz w:val="20"/>
          <w:lang w:val="en-GB"/>
        </w:rPr>
        <w:t>_________</w:t>
      </w:r>
      <w:r w:rsidR="00B34A11" w:rsidRPr="008A5A5E">
        <w:rPr>
          <w:rFonts w:asciiTheme="minorHAnsi" w:hAnsiTheme="minorHAnsi"/>
          <w:color w:val="1F497D" w:themeColor="text2"/>
          <w:sz w:val="20"/>
          <w:lang w:val="en-GB"/>
        </w:rPr>
        <w:t>________</w:t>
      </w:r>
      <w:r w:rsidR="009C459C" w:rsidRPr="008A5A5E">
        <w:rPr>
          <w:rFonts w:asciiTheme="minorHAnsi" w:hAnsiTheme="minorHAnsi"/>
          <w:color w:val="1F497D" w:themeColor="text2"/>
          <w:sz w:val="20"/>
          <w:lang w:val="en-GB"/>
        </w:rPr>
        <w:t>__</w:t>
      </w:r>
      <w:r w:rsidR="00B34A11" w:rsidRPr="008A5A5E">
        <w:rPr>
          <w:rFonts w:asciiTheme="minorHAnsi" w:hAnsiTheme="minorHAnsi"/>
          <w:color w:val="1F497D" w:themeColor="text2"/>
          <w:sz w:val="20"/>
          <w:lang w:val="en-GB"/>
        </w:rPr>
        <w:t>_____ Tel/Fax_________________</w:t>
      </w:r>
      <w:r w:rsidR="009C459C" w:rsidRPr="008A5A5E">
        <w:rPr>
          <w:rFonts w:asciiTheme="minorHAnsi" w:hAnsiTheme="minorHAnsi"/>
          <w:color w:val="1F497D" w:themeColor="text2"/>
          <w:sz w:val="20"/>
          <w:lang w:val="en-GB"/>
        </w:rPr>
        <w:t>____</w:t>
      </w:r>
      <w:r w:rsidR="00B34A11" w:rsidRPr="008A5A5E">
        <w:rPr>
          <w:rFonts w:asciiTheme="minorHAnsi" w:hAnsiTheme="minorHAnsi"/>
          <w:color w:val="1F497D" w:themeColor="text2"/>
          <w:sz w:val="20"/>
          <w:lang w:val="en-GB"/>
        </w:rPr>
        <w:t xml:space="preserve">___ </w:t>
      </w:r>
    </w:p>
    <w:p w:rsidR="009F474B" w:rsidRPr="008A5A5E" w:rsidRDefault="009F474B">
      <w:pPr>
        <w:rPr>
          <w:rFonts w:asciiTheme="minorHAnsi" w:hAnsiTheme="minorHAnsi"/>
          <w:color w:val="1F497D" w:themeColor="text2"/>
          <w:sz w:val="20"/>
          <w:lang w:val="en-GB"/>
        </w:rPr>
      </w:pPr>
    </w:p>
    <w:p w:rsidR="00B34A11" w:rsidRPr="008A5A5E" w:rsidRDefault="00677C55">
      <w:pPr>
        <w:rPr>
          <w:rFonts w:asciiTheme="minorHAnsi" w:hAnsiTheme="minorHAnsi"/>
          <w:color w:val="1F497D" w:themeColor="text2"/>
          <w:sz w:val="20"/>
          <w:lang w:val="en-GB"/>
        </w:rPr>
      </w:pPr>
      <w:r>
        <w:rPr>
          <w:rFonts w:asciiTheme="minorHAnsi" w:hAnsiTheme="minorHAnsi"/>
          <w:color w:val="1F497D" w:themeColor="text2"/>
          <w:sz w:val="20"/>
          <w:lang w:val="en-GB"/>
        </w:rPr>
        <w:t>E</w:t>
      </w:r>
      <w:r w:rsidR="00B34A11" w:rsidRPr="008A5A5E">
        <w:rPr>
          <w:rFonts w:asciiTheme="minorHAnsi" w:hAnsiTheme="minorHAnsi"/>
          <w:color w:val="1F497D" w:themeColor="text2"/>
          <w:sz w:val="20"/>
          <w:lang w:val="en-GB"/>
        </w:rPr>
        <w:t>-mail____________</w:t>
      </w:r>
      <w:r w:rsidR="009C459C" w:rsidRPr="008A5A5E">
        <w:rPr>
          <w:rFonts w:asciiTheme="minorHAnsi" w:hAnsiTheme="minorHAnsi"/>
          <w:color w:val="1F497D" w:themeColor="text2"/>
          <w:sz w:val="20"/>
          <w:lang w:val="en-GB"/>
        </w:rPr>
        <w:t>__</w:t>
      </w:r>
      <w:r w:rsidR="00B34A11" w:rsidRPr="008A5A5E">
        <w:rPr>
          <w:rFonts w:asciiTheme="minorHAnsi" w:hAnsiTheme="minorHAnsi"/>
          <w:color w:val="1F497D" w:themeColor="text2"/>
          <w:sz w:val="20"/>
          <w:lang w:val="en-GB"/>
        </w:rPr>
        <w:t>____________</w:t>
      </w:r>
    </w:p>
    <w:p w:rsidR="00B34A11" w:rsidRPr="008A5A5E" w:rsidRDefault="00B34A11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color w:val="1F497D" w:themeColor="text2"/>
          <w:sz w:val="20"/>
          <w:lang w:val="en-GB"/>
        </w:rPr>
      </w:pPr>
    </w:p>
    <w:p w:rsidR="00B34A11" w:rsidRPr="008A5A5E" w:rsidRDefault="00B34A11">
      <w:pPr>
        <w:pStyle w:val="Titre1"/>
        <w:tabs>
          <w:tab w:val="left" w:pos="7088"/>
        </w:tabs>
        <w:rPr>
          <w:rFonts w:asciiTheme="minorHAnsi" w:hAnsiTheme="minorHAnsi"/>
          <w:b w:val="0"/>
          <w:color w:val="1F497D" w:themeColor="text2"/>
          <w:sz w:val="20"/>
        </w:rPr>
      </w:pPr>
      <w:r w:rsidRPr="008A5A5E">
        <w:rPr>
          <w:rFonts w:asciiTheme="minorHAnsi" w:hAnsiTheme="minorHAnsi"/>
          <w:b w:val="0"/>
          <w:color w:val="1F497D" w:themeColor="text2"/>
          <w:sz w:val="20"/>
        </w:rPr>
        <w:t xml:space="preserve">Please report: </w:t>
      </w:r>
    </w:p>
    <w:p w:rsidR="00B34A11" w:rsidRPr="008A5A5E" w:rsidRDefault="00B34A11">
      <w:pPr>
        <w:pStyle w:val="Titre1"/>
        <w:tabs>
          <w:tab w:val="left" w:pos="7088"/>
        </w:tabs>
        <w:rPr>
          <w:rFonts w:asciiTheme="minorHAnsi" w:hAnsiTheme="minorHAnsi"/>
          <w:color w:val="1F497D" w:themeColor="text2"/>
          <w:sz w:val="20"/>
        </w:rPr>
      </w:pPr>
      <w:r w:rsidRPr="008A5A5E">
        <w:rPr>
          <w:rFonts w:asciiTheme="minorHAnsi" w:hAnsiTheme="minorHAnsi"/>
          <w:color w:val="1F497D" w:themeColor="text2"/>
          <w:sz w:val="20"/>
        </w:rPr>
        <w:t>All</w:t>
      </w:r>
      <w:r w:rsidRPr="008A5A5E">
        <w:rPr>
          <w:rFonts w:asciiTheme="minorHAnsi" w:hAnsiTheme="minorHAnsi"/>
          <w:b w:val="0"/>
          <w:color w:val="1F497D" w:themeColor="text2"/>
          <w:sz w:val="20"/>
        </w:rPr>
        <w:t xml:space="preserve"> </w:t>
      </w:r>
      <w:r w:rsidRPr="008A5A5E">
        <w:rPr>
          <w:rFonts w:asciiTheme="minorHAnsi" w:hAnsiTheme="minorHAnsi"/>
          <w:color w:val="1F497D" w:themeColor="text2"/>
          <w:sz w:val="20"/>
        </w:rPr>
        <w:t>injuries</w:t>
      </w:r>
      <w:r w:rsidRPr="008A5A5E">
        <w:rPr>
          <w:rFonts w:asciiTheme="minorHAnsi" w:hAnsiTheme="minorHAnsi"/>
          <w:b w:val="0"/>
          <w:color w:val="1F497D" w:themeColor="text2"/>
          <w:sz w:val="20"/>
        </w:rPr>
        <w:t xml:space="preserve"> (traumatic</w:t>
      </w:r>
      <w:r w:rsidR="00411EC5" w:rsidRPr="008A5A5E">
        <w:rPr>
          <w:rFonts w:asciiTheme="minorHAnsi" w:hAnsiTheme="minorHAnsi"/>
          <w:b w:val="0"/>
          <w:color w:val="1F497D" w:themeColor="text2"/>
          <w:sz w:val="20"/>
        </w:rPr>
        <w:t xml:space="preserve"> and overuse) caused by handball</w:t>
      </w:r>
      <w:r w:rsidRPr="008A5A5E">
        <w:rPr>
          <w:rFonts w:asciiTheme="minorHAnsi" w:hAnsiTheme="minorHAnsi"/>
          <w:b w:val="0"/>
          <w:color w:val="1F497D" w:themeColor="text2"/>
          <w:sz w:val="20"/>
        </w:rPr>
        <w:t xml:space="preserve"> </w:t>
      </w:r>
      <w:r w:rsidRPr="008A5A5E">
        <w:rPr>
          <w:rFonts w:asciiTheme="minorHAnsi" w:hAnsiTheme="minorHAnsi"/>
          <w:color w:val="1F497D" w:themeColor="text2"/>
          <w:sz w:val="20"/>
        </w:rPr>
        <w:t>regardless</w:t>
      </w:r>
      <w:r w:rsidRPr="008A5A5E">
        <w:rPr>
          <w:rFonts w:asciiTheme="minorHAnsi" w:hAnsiTheme="minorHAnsi"/>
          <w:b w:val="0"/>
          <w:color w:val="1F497D" w:themeColor="text2"/>
          <w:sz w:val="20"/>
        </w:rPr>
        <w:t xml:space="preserve"> the consequences with respect to participation during training or match. </w:t>
      </w:r>
      <w:r w:rsidRPr="008A5A5E">
        <w:rPr>
          <w:rFonts w:asciiTheme="minorHAnsi" w:hAnsiTheme="minorHAnsi"/>
          <w:color w:val="1F497D" w:themeColor="text2"/>
          <w:sz w:val="20"/>
        </w:rPr>
        <w:t>The information provided is for medical and research purposes and will be treated confidentially.</w:t>
      </w: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992"/>
        <w:gridCol w:w="1502"/>
        <w:gridCol w:w="2126"/>
        <w:gridCol w:w="709"/>
        <w:gridCol w:w="2126"/>
        <w:gridCol w:w="709"/>
        <w:gridCol w:w="1276"/>
        <w:gridCol w:w="1729"/>
        <w:gridCol w:w="823"/>
        <w:gridCol w:w="1304"/>
        <w:gridCol w:w="1417"/>
      </w:tblGrid>
      <w:tr w:rsidR="00437265" w:rsidRPr="008A5A5E" w:rsidTr="002959DF">
        <w:tc>
          <w:tcPr>
            <w:tcW w:w="1729" w:type="dxa"/>
            <w:gridSpan w:val="2"/>
            <w:shd w:val="clear" w:color="auto" w:fill="E6E6E6"/>
          </w:tcPr>
          <w:p w:rsidR="00437265" w:rsidRPr="008A5A5E" w:rsidRDefault="00437265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  <w:t>Player</w:t>
            </w:r>
          </w:p>
        </w:tc>
        <w:tc>
          <w:tcPr>
            <w:tcW w:w="1502" w:type="dxa"/>
            <w:shd w:val="clear" w:color="auto" w:fill="E6E6E6"/>
          </w:tcPr>
          <w:p w:rsidR="00437265" w:rsidRPr="008A5A5E" w:rsidRDefault="00437265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  <w:t>Time</w:t>
            </w:r>
          </w:p>
        </w:tc>
        <w:tc>
          <w:tcPr>
            <w:tcW w:w="2835" w:type="dxa"/>
            <w:gridSpan w:val="2"/>
            <w:shd w:val="clear" w:color="auto" w:fill="E6E6E6"/>
          </w:tcPr>
          <w:p w:rsidR="00437265" w:rsidRPr="008A5A5E" w:rsidRDefault="00437265">
            <w:pPr>
              <w:pStyle w:val="Titre2"/>
              <w:rPr>
                <w:rFonts w:asciiTheme="minorHAnsi" w:hAnsiTheme="minorHAnsi"/>
                <w:color w:val="1F497D" w:themeColor="text2"/>
                <w:sz w:val="20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</w:rPr>
              <w:t>Location</w:t>
            </w:r>
          </w:p>
        </w:tc>
        <w:tc>
          <w:tcPr>
            <w:tcW w:w="2835" w:type="dxa"/>
            <w:gridSpan w:val="2"/>
            <w:shd w:val="clear" w:color="auto" w:fill="E6E6E6"/>
          </w:tcPr>
          <w:p w:rsidR="00437265" w:rsidRPr="008A5A5E" w:rsidRDefault="00437265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  <w:t>Diagnosis</w:t>
            </w:r>
          </w:p>
        </w:tc>
        <w:tc>
          <w:tcPr>
            <w:tcW w:w="1276" w:type="dxa"/>
            <w:shd w:val="clear" w:color="auto" w:fill="E6E6E6"/>
          </w:tcPr>
          <w:p w:rsidR="00437265" w:rsidRPr="008A5A5E" w:rsidRDefault="00437265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  <w:t>Severity</w:t>
            </w:r>
          </w:p>
        </w:tc>
        <w:tc>
          <w:tcPr>
            <w:tcW w:w="2552" w:type="dxa"/>
            <w:gridSpan w:val="2"/>
            <w:shd w:val="clear" w:color="auto" w:fill="E6E6E6"/>
          </w:tcPr>
          <w:p w:rsidR="00437265" w:rsidRPr="008A5A5E" w:rsidRDefault="00437265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  <w:t>Circumstances</w:t>
            </w:r>
          </w:p>
        </w:tc>
        <w:tc>
          <w:tcPr>
            <w:tcW w:w="2721" w:type="dxa"/>
            <w:gridSpan w:val="2"/>
            <w:shd w:val="clear" w:color="auto" w:fill="E6E6E6"/>
          </w:tcPr>
          <w:p w:rsidR="00437265" w:rsidRPr="008A5A5E" w:rsidRDefault="00437265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  <w:t>Consequences</w:t>
            </w:r>
          </w:p>
        </w:tc>
      </w:tr>
      <w:tr w:rsidR="00437265" w:rsidRPr="008A5A5E" w:rsidTr="002959DF">
        <w:trPr>
          <w:cantSplit/>
        </w:trPr>
        <w:tc>
          <w:tcPr>
            <w:tcW w:w="737" w:type="dxa"/>
          </w:tcPr>
          <w:p w:rsidR="00437265" w:rsidRPr="008A5A5E" w:rsidRDefault="00437265" w:rsidP="00437265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  <w:t>No.</w:t>
            </w:r>
          </w:p>
        </w:tc>
        <w:tc>
          <w:tcPr>
            <w:tcW w:w="992" w:type="dxa"/>
          </w:tcPr>
          <w:p w:rsidR="00437265" w:rsidRPr="008A5A5E" w:rsidRDefault="00437265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  <w:t>Date of Birth</w:t>
            </w:r>
          </w:p>
        </w:tc>
        <w:tc>
          <w:tcPr>
            <w:tcW w:w="1502" w:type="dxa"/>
          </w:tcPr>
          <w:p w:rsidR="00437265" w:rsidRPr="008A5A5E" w:rsidRDefault="00437265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  <w:t>minute of match</w:t>
            </w:r>
          </w:p>
        </w:tc>
        <w:tc>
          <w:tcPr>
            <w:tcW w:w="2126" w:type="dxa"/>
          </w:tcPr>
          <w:p w:rsidR="00437265" w:rsidRPr="008A5A5E" w:rsidRDefault="00437265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  <w:t>injured body part</w:t>
            </w:r>
          </w:p>
        </w:tc>
        <w:tc>
          <w:tcPr>
            <w:tcW w:w="709" w:type="dxa"/>
          </w:tcPr>
          <w:p w:rsidR="00437265" w:rsidRPr="008A5A5E" w:rsidRDefault="00437265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  <w:t>code</w:t>
            </w:r>
          </w:p>
        </w:tc>
        <w:tc>
          <w:tcPr>
            <w:tcW w:w="2126" w:type="dxa"/>
          </w:tcPr>
          <w:p w:rsidR="00437265" w:rsidRPr="008A5A5E" w:rsidRDefault="00437265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  <w:t>type of injury</w:t>
            </w:r>
          </w:p>
        </w:tc>
        <w:tc>
          <w:tcPr>
            <w:tcW w:w="709" w:type="dxa"/>
          </w:tcPr>
          <w:p w:rsidR="00437265" w:rsidRPr="008A5A5E" w:rsidRDefault="00437265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  <w:t>code</w:t>
            </w:r>
          </w:p>
        </w:tc>
        <w:tc>
          <w:tcPr>
            <w:tcW w:w="1276" w:type="dxa"/>
          </w:tcPr>
          <w:p w:rsidR="00437265" w:rsidRPr="008A5A5E" w:rsidRDefault="00437265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  <w:t>absence</w:t>
            </w:r>
            <w:r w:rsidRPr="008A5A5E"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  <w:br/>
              <w:t>in days</w:t>
            </w:r>
          </w:p>
        </w:tc>
        <w:tc>
          <w:tcPr>
            <w:tcW w:w="1729" w:type="dxa"/>
          </w:tcPr>
          <w:p w:rsidR="00437265" w:rsidRPr="008A5A5E" w:rsidRDefault="00437265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  <w:t>reason of</w:t>
            </w:r>
          </w:p>
          <w:p w:rsidR="00437265" w:rsidRPr="008A5A5E" w:rsidRDefault="00437265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  <w:t>injury</w:t>
            </w:r>
          </w:p>
        </w:tc>
        <w:tc>
          <w:tcPr>
            <w:tcW w:w="823" w:type="dxa"/>
          </w:tcPr>
          <w:p w:rsidR="00437265" w:rsidRPr="008A5A5E" w:rsidRDefault="00437265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  <w:t>code</w:t>
            </w:r>
          </w:p>
        </w:tc>
        <w:tc>
          <w:tcPr>
            <w:tcW w:w="1304" w:type="dxa"/>
          </w:tcPr>
          <w:p w:rsidR="00437265" w:rsidRPr="008A5A5E" w:rsidRDefault="00437265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  <w:t>referee´s sanction</w:t>
            </w:r>
          </w:p>
        </w:tc>
        <w:tc>
          <w:tcPr>
            <w:tcW w:w="1417" w:type="dxa"/>
          </w:tcPr>
          <w:p w:rsidR="00437265" w:rsidRPr="008A5A5E" w:rsidRDefault="00437265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  <w:t>treatment</w:t>
            </w:r>
          </w:p>
        </w:tc>
      </w:tr>
      <w:tr w:rsidR="00437265" w:rsidRPr="008A5A5E" w:rsidTr="002959DF">
        <w:trPr>
          <w:cantSplit/>
          <w:trHeight w:hRule="exact" w:val="480"/>
        </w:trPr>
        <w:tc>
          <w:tcPr>
            <w:tcW w:w="737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502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729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823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304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>yes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 xml:space="preserve">no 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</w:tc>
        <w:tc>
          <w:tcPr>
            <w:tcW w:w="1417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>yes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 xml:space="preserve">no 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</w:tc>
      </w:tr>
      <w:tr w:rsidR="00437265" w:rsidRPr="008A5A5E" w:rsidTr="002959DF">
        <w:trPr>
          <w:cantSplit/>
          <w:trHeight w:hRule="exact" w:val="480"/>
        </w:trPr>
        <w:tc>
          <w:tcPr>
            <w:tcW w:w="737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502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729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823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304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>yes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 xml:space="preserve">no 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</w:tc>
        <w:tc>
          <w:tcPr>
            <w:tcW w:w="1417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>yes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 xml:space="preserve">no 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</w:tc>
      </w:tr>
      <w:tr w:rsidR="00437265" w:rsidRPr="008A5A5E" w:rsidTr="002959DF">
        <w:trPr>
          <w:cantSplit/>
          <w:trHeight w:hRule="exact" w:val="480"/>
        </w:trPr>
        <w:tc>
          <w:tcPr>
            <w:tcW w:w="737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502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729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823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304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>yes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 xml:space="preserve">no 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</w:tc>
        <w:tc>
          <w:tcPr>
            <w:tcW w:w="1417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>yes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 xml:space="preserve">no 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</w:tc>
      </w:tr>
      <w:tr w:rsidR="00437265" w:rsidRPr="008A5A5E" w:rsidTr="002959DF">
        <w:trPr>
          <w:cantSplit/>
          <w:trHeight w:hRule="exact" w:val="480"/>
        </w:trPr>
        <w:tc>
          <w:tcPr>
            <w:tcW w:w="737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502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729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823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304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>yes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 xml:space="preserve">no 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</w:tc>
        <w:tc>
          <w:tcPr>
            <w:tcW w:w="1417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>yes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 xml:space="preserve">no 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</w:tc>
      </w:tr>
      <w:tr w:rsidR="00437265" w:rsidRPr="008A5A5E" w:rsidTr="002959DF">
        <w:trPr>
          <w:cantSplit/>
          <w:trHeight w:hRule="exact" w:val="480"/>
        </w:trPr>
        <w:tc>
          <w:tcPr>
            <w:tcW w:w="737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502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729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823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304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>yes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 xml:space="preserve">no 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</w:tc>
        <w:tc>
          <w:tcPr>
            <w:tcW w:w="1417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>yes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 xml:space="preserve">no 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</w:tc>
      </w:tr>
      <w:tr w:rsidR="00437265" w:rsidRPr="008A5A5E" w:rsidTr="002959DF">
        <w:trPr>
          <w:cantSplit/>
          <w:trHeight w:hRule="exact" w:val="480"/>
        </w:trPr>
        <w:tc>
          <w:tcPr>
            <w:tcW w:w="737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502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729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823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304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>yes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 xml:space="preserve">no 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</w:tc>
        <w:tc>
          <w:tcPr>
            <w:tcW w:w="1417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>yes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 xml:space="preserve">no 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</w:tc>
      </w:tr>
      <w:tr w:rsidR="00437265" w:rsidRPr="008A5A5E" w:rsidTr="002959DF">
        <w:trPr>
          <w:cantSplit/>
          <w:trHeight w:hRule="exact" w:val="480"/>
        </w:trPr>
        <w:tc>
          <w:tcPr>
            <w:tcW w:w="737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502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729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823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304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>yes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 xml:space="preserve">no 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</w:tc>
        <w:tc>
          <w:tcPr>
            <w:tcW w:w="1417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>yes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 xml:space="preserve">no 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</w:tc>
      </w:tr>
      <w:tr w:rsidR="00437265" w:rsidRPr="008A5A5E" w:rsidTr="002959DF">
        <w:trPr>
          <w:cantSplit/>
          <w:trHeight w:hRule="exact" w:val="480"/>
        </w:trPr>
        <w:tc>
          <w:tcPr>
            <w:tcW w:w="737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502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729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823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304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>yes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 xml:space="preserve">no 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</w:tc>
        <w:tc>
          <w:tcPr>
            <w:tcW w:w="1417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>yes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 xml:space="preserve">no 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</w:tc>
      </w:tr>
      <w:tr w:rsidR="00437265" w:rsidRPr="008A5A5E" w:rsidTr="002959DF">
        <w:trPr>
          <w:cantSplit/>
          <w:trHeight w:hRule="exact" w:val="480"/>
        </w:trPr>
        <w:tc>
          <w:tcPr>
            <w:tcW w:w="737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502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729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823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304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>yes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 xml:space="preserve">no 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</w:tc>
        <w:tc>
          <w:tcPr>
            <w:tcW w:w="1417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>yes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 xml:space="preserve">no 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</w:tc>
      </w:tr>
      <w:tr w:rsidR="002959DF" w:rsidRPr="00234262" w:rsidTr="008B4C79">
        <w:trPr>
          <w:cantSplit/>
        </w:trPr>
        <w:tc>
          <w:tcPr>
            <w:tcW w:w="15450" w:type="dxa"/>
            <w:gridSpan w:val="12"/>
          </w:tcPr>
          <w:p w:rsidR="002959DF" w:rsidRPr="008A5A5E" w:rsidRDefault="002959DF" w:rsidP="00955D87">
            <w:pPr>
              <w:pStyle w:val="En-tte"/>
              <w:tabs>
                <w:tab w:val="clear" w:pos="4536"/>
                <w:tab w:val="clear" w:pos="9072"/>
              </w:tabs>
              <w:spacing w:before="240"/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  <w:t xml:space="preserve">no injuries in this team   </w:t>
            </w:r>
            <w:r w:rsidRPr="008A5A5E"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  <w:sym w:font="Wingdings" w:char="F0A8"/>
            </w:r>
          </w:p>
        </w:tc>
      </w:tr>
    </w:tbl>
    <w:p w:rsidR="00B34A11" w:rsidRPr="008A5A5E" w:rsidRDefault="00B34A11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color w:val="1F497D" w:themeColor="text2"/>
          <w:sz w:val="20"/>
          <w:lang w:val="en-GB"/>
        </w:rPr>
        <w:sectPr w:rsidR="00B34A11" w:rsidRPr="008A5A5E" w:rsidSect="0009771B">
          <w:headerReference w:type="default" r:id="rId6"/>
          <w:footerReference w:type="default" r:id="rId7"/>
          <w:pgSz w:w="16838" w:h="11899" w:orient="landscape" w:code="9"/>
          <w:pgMar w:top="50" w:right="1134" w:bottom="454" w:left="1134" w:header="0" w:footer="567" w:gutter="0"/>
          <w:cols w:space="709"/>
        </w:sectPr>
      </w:pPr>
    </w:p>
    <w:p w:rsidR="00B34A11" w:rsidRPr="008A5A5E" w:rsidRDefault="00384C13" w:rsidP="00384C13">
      <w:pPr>
        <w:pStyle w:val="Titre1"/>
        <w:tabs>
          <w:tab w:val="clear" w:pos="6804"/>
          <w:tab w:val="left" w:pos="6237"/>
          <w:tab w:val="left" w:pos="6521"/>
        </w:tabs>
        <w:spacing w:line="280" w:lineRule="exact"/>
        <w:rPr>
          <w:rFonts w:asciiTheme="minorHAnsi" w:hAnsiTheme="minorHAnsi" w:cs="Arial"/>
          <w:smallCaps/>
          <w:color w:val="1F497D" w:themeColor="text2"/>
          <w:sz w:val="20"/>
        </w:rPr>
      </w:pPr>
      <w:r w:rsidRPr="008A5A5E">
        <w:rPr>
          <w:rFonts w:asciiTheme="minorHAnsi" w:hAnsiTheme="minorHAnsi" w:cs="Arial"/>
          <w:smallCaps/>
          <w:color w:val="1F497D" w:themeColor="text2"/>
          <w:sz w:val="20"/>
        </w:rPr>
        <w:lastRenderedPageBreak/>
        <w:t>Location of injury</w:t>
      </w:r>
    </w:p>
    <w:p w:rsidR="00384C13" w:rsidRPr="008A5A5E" w:rsidRDefault="00384C13" w:rsidP="00384C13">
      <w:pPr>
        <w:rPr>
          <w:rFonts w:asciiTheme="minorHAnsi" w:hAnsiTheme="minorHAnsi" w:cs="Arial"/>
          <w:color w:val="1F497D" w:themeColor="text2"/>
          <w:sz w:val="20"/>
          <w:lang w:val="en-GB"/>
        </w:rPr>
      </w:pPr>
    </w:p>
    <w:p w:rsidR="00384C13" w:rsidRPr="008A5A5E" w:rsidRDefault="00384C13" w:rsidP="00384C13">
      <w:pPr>
        <w:rPr>
          <w:rFonts w:asciiTheme="minorHAnsi" w:hAnsiTheme="minorHAnsi" w:cs="Arial"/>
          <w:b/>
          <w:smallCaps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b/>
          <w:smallCaps/>
          <w:color w:val="1F497D" w:themeColor="text2"/>
          <w:sz w:val="20"/>
          <w:lang w:val="en-GB"/>
        </w:rPr>
        <w:t>Trunk</w:t>
      </w:r>
    </w:p>
    <w:p w:rsidR="00384C13" w:rsidRPr="008A5A5E" w:rsidRDefault="00384C13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1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Face</w:t>
      </w:r>
      <w:r w:rsidR="00BB28F9" w:rsidRPr="008A5A5E">
        <w:rPr>
          <w:rFonts w:asciiTheme="minorHAnsi" w:hAnsiTheme="minorHAnsi" w:cs="Arial"/>
          <w:color w:val="1F497D" w:themeColor="text2"/>
          <w:sz w:val="20"/>
          <w:lang w:val="en-GB"/>
        </w:rPr>
        <w:t xml:space="preserve"> (incl. eye, ear, nose)</w:t>
      </w:r>
    </w:p>
    <w:p w:rsidR="00BB28F9" w:rsidRPr="008A5A5E" w:rsidRDefault="00BB28F9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2</w:t>
      </w:r>
      <w:r w:rsidR="00722C59"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Head</w:t>
      </w:r>
    </w:p>
    <w:p w:rsidR="00384C13" w:rsidRPr="008A5A5E" w:rsidRDefault="00BB28F9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3</w:t>
      </w:r>
      <w:r w:rsidR="00384C13"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Neck / Cervical spine</w:t>
      </w:r>
    </w:p>
    <w:p w:rsidR="00384C13" w:rsidRPr="008A5A5E" w:rsidRDefault="00BB28F9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4</w:t>
      </w:r>
      <w:r w:rsidR="00384C13"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Thoracic spine</w:t>
      </w:r>
    </w:p>
    <w:p w:rsidR="00384C13" w:rsidRPr="008A5A5E" w:rsidRDefault="00BB28F9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5</w:t>
      </w:r>
      <w:r w:rsidR="00384C13"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Lumbar spine</w:t>
      </w:r>
    </w:p>
    <w:p w:rsidR="00384C13" w:rsidRPr="008A5A5E" w:rsidRDefault="00BB28F9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6</w:t>
      </w:r>
      <w:r w:rsidR="00384C13"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Sternum / Ribs</w:t>
      </w:r>
    </w:p>
    <w:p w:rsidR="00384C13" w:rsidRPr="008A5A5E" w:rsidRDefault="00BB28F9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7</w:t>
      </w:r>
      <w:r w:rsidR="00384C13"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Abdominal</w:t>
      </w:r>
    </w:p>
    <w:p w:rsidR="00384C13" w:rsidRPr="008A5A5E" w:rsidRDefault="00BB28F9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8</w:t>
      </w:r>
      <w:r w:rsidR="00384C13"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Pelvis / Sacrum</w:t>
      </w:r>
    </w:p>
    <w:p w:rsidR="00384C13" w:rsidRPr="008A5A5E" w:rsidRDefault="00384C13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</w:p>
    <w:p w:rsidR="00384C13" w:rsidRPr="008A5A5E" w:rsidRDefault="00384C13" w:rsidP="00384C13">
      <w:pPr>
        <w:tabs>
          <w:tab w:val="left" w:pos="567"/>
        </w:tabs>
        <w:rPr>
          <w:rFonts w:asciiTheme="minorHAnsi" w:hAnsiTheme="minorHAnsi" w:cs="Arial"/>
          <w:b/>
          <w:smallCaps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b/>
          <w:smallCaps/>
          <w:color w:val="1F497D" w:themeColor="text2"/>
          <w:sz w:val="20"/>
          <w:lang w:val="en-GB"/>
        </w:rPr>
        <w:t>Upper extremity</w:t>
      </w:r>
    </w:p>
    <w:p w:rsidR="00384C13" w:rsidRPr="008A5A5E" w:rsidRDefault="003320DF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11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Shoulder</w:t>
      </w:r>
      <w:r w:rsidR="00BB28F9" w:rsidRPr="008A5A5E">
        <w:rPr>
          <w:rFonts w:asciiTheme="minorHAnsi" w:hAnsiTheme="minorHAnsi" w:cs="Arial"/>
          <w:color w:val="1F497D" w:themeColor="text2"/>
          <w:sz w:val="20"/>
          <w:lang w:val="en-GB"/>
        </w:rPr>
        <w:t xml:space="preserve"> / Collarbone</w:t>
      </w:r>
    </w:p>
    <w:p w:rsidR="003320DF" w:rsidRPr="008A5A5E" w:rsidRDefault="003320DF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12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Upper Arm</w:t>
      </w:r>
    </w:p>
    <w:p w:rsidR="003320DF" w:rsidRPr="008A5A5E" w:rsidRDefault="003320DF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13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Elbow</w:t>
      </w:r>
    </w:p>
    <w:p w:rsidR="003320DF" w:rsidRPr="008A5A5E" w:rsidRDefault="003320DF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14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Forearm</w:t>
      </w:r>
    </w:p>
    <w:p w:rsidR="003320DF" w:rsidRPr="008A5A5E" w:rsidRDefault="003320DF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15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Wrist</w:t>
      </w:r>
    </w:p>
    <w:p w:rsidR="003320DF" w:rsidRPr="008A5A5E" w:rsidRDefault="003320DF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16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Hand</w:t>
      </w:r>
    </w:p>
    <w:p w:rsidR="003320DF" w:rsidRPr="008A5A5E" w:rsidRDefault="003320DF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17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Finger</w:t>
      </w:r>
    </w:p>
    <w:p w:rsidR="003320DF" w:rsidRPr="008A5A5E" w:rsidRDefault="003320DF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18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Thumb</w:t>
      </w:r>
    </w:p>
    <w:p w:rsidR="003320DF" w:rsidRPr="008A5A5E" w:rsidRDefault="003320DF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</w:p>
    <w:p w:rsidR="003320DF" w:rsidRPr="008A5A5E" w:rsidRDefault="003320DF" w:rsidP="00384C13">
      <w:pPr>
        <w:tabs>
          <w:tab w:val="left" w:pos="567"/>
        </w:tabs>
        <w:rPr>
          <w:rFonts w:asciiTheme="minorHAnsi" w:hAnsiTheme="minorHAnsi" w:cs="Arial"/>
          <w:b/>
          <w:smallCaps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b/>
          <w:smallCaps/>
          <w:color w:val="1F497D" w:themeColor="text2"/>
          <w:sz w:val="20"/>
          <w:lang w:val="en-GB"/>
        </w:rPr>
        <w:t>Lower extremity</w:t>
      </w:r>
    </w:p>
    <w:p w:rsidR="003320DF" w:rsidRPr="008A5A5E" w:rsidRDefault="003320DF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21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Hip</w:t>
      </w:r>
    </w:p>
    <w:p w:rsidR="003320DF" w:rsidRPr="008A5A5E" w:rsidRDefault="003320DF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22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Groin</w:t>
      </w:r>
    </w:p>
    <w:p w:rsidR="003320DF" w:rsidRPr="008A5A5E" w:rsidRDefault="003320DF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23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Thigh</w:t>
      </w:r>
    </w:p>
    <w:p w:rsidR="003320DF" w:rsidRPr="008A5A5E" w:rsidRDefault="003320DF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24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Knee</w:t>
      </w:r>
    </w:p>
    <w:p w:rsidR="003320DF" w:rsidRPr="008A5A5E" w:rsidRDefault="003320DF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25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Lower leg</w:t>
      </w:r>
    </w:p>
    <w:p w:rsidR="003320DF" w:rsidRPr="008A5A5E" w:rsidRDefault="003320DF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26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Achilles tendon</w:t>
      </w:r>
    </w:p>
    <w:p w:rsidR="003320DF" w:rsidRPr="008A5A5E" w:rsidRDefault="003320DF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27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Ankle</w:t>
      </w:r>
    </w:p>
    <w:p w:rsidR="003320DF" w:rsidRPr="008A5A5E" w:rsidRDefault="003320DF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28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Foot</w:t>
      </w:r>
    </w:p>
    <w:p w:rsidR="003320DF" w:rsidRPr="008A5A5E" w:rsidRDefault="003320DF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29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Toe</w:t>
      </w:r>
    </w:p>
    <w:p w:rsidR="003320DF" w:rsidRPr="008A5A5E" w:rsidRDefault="003320DF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</w:p>
    <w:p w:rsidR="00F34D65" w:rsidRPr="008A5A5E" w:rsidRDefault="00F34D65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</w:p>
    <w:p w:rsidR="003320DF" w:rsidRPr="008A5A5E" w:rsidRDefault="003320DF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</w:p>
    <w:p w:rsidR="003320DF" w:rsidRPr="008A5A5E" w:rsidRDefault="003320DF" w:rsidP="006D399D">
      <w:pPr>
        <w:tabs>
          <w:tab w:val="left" w:pos="567"/>
        </w:tabs>
        <w:rPr>
          <w:rFonts w:asciiTheme="minorHAnsi" w:hAnsiTheme="minorHAnsi" w:cs="Arial"/>
          <w:b/>
          <w:smallCaps/>
          <w:color w:val="1F497D" w:themeColor="text2"/>
          <w:sz w:val="20"/>
          <w:lang w:val="en-GB"/>
        </w:rPr>
      </w:pPr>
    </w:p>
    <w:p w:rsidR="003320DF" w:rsidRDefault="003320DF" w:rsidP="006D399D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</w:p>
    <w:p w:rsidR="00663CB9" w:rsidRDefault="00663CB9" w:rsidP="006D399D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</w:p>
    <w:p w:rsidR="00663CB9" w:rsidRPr="008A5A5E" w:rsidRDefault="00663CB9" w:rsidP="006D399D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</w:p>
    <w:p w:rsidR="00FA524E" w:rsidRPr="008A5A5E" w:rsidRDefault="00FA524E" w:rsidP="006D399D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b/>
          <w:smallCaps/>
          <w:color w:val="1F497D" w:themeColor="text2"/>
          <w:sz w:val="20"/>
          <w:lang w:val="en-GB"/>
        </w:rPr>
        <w:lastRenderedPageBreak/>
        <w:t>Diagnosis</w:t>
      </w:r>
    </w:p>
    <w:p w:rsidR="003320DF" w:rsidRPr="008A5A5E" w:rsidRDefault="003320DF" w:rsidP="006D399D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1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Concussion with loss of consciousness</w:t>
      </w:r>
    </w:p>
    <w:p w:rsidR="003320DF" w:rsidRPr="008A5A5E" w:rsidRDefault="003320DF" w:rsidP="006D399D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2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Concussion without loss of consciousness</w:t>
      </w:r>
    </w:p>
    <w:p w:rsidR="003320DF" w:rsidRPr="008A5A5E" w:rsidRDefault="003320DF" w:rsidP="006D399D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3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Fracture</w:t>
      </w:r>
    </w:p>
    <w:p w:rsidR="003320DF" w:rsidRPr="00402C04" w:rsidRDefault="003320DF" w:rsidP="006D399D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fr-CH"/>
        </w:rPr>
      </w:pPr>
      <w:r w:rsidRPr="00402C04">
        <w:rPr>
          <w:rFonts w:asciiTheme="minorHAnsi" w:hAnsiTheme="minorHAnsi" w:cs="Arial"/>
          <w:color w:val="1F497D" w:themeColor="text2"/>
          <w:sz w:val="20"/>
          <w:lang w:val="fr-CH"/>
        </w:rPr>
        <w:t>4</w:t>
      </w:r>
      <w:r w:rsidRPr="00402C04">
        <w:rPr>
          <w:rFonts w:asciiTheme="minorHAnsi" w:hAnsiTheme="minorHAnsi" w:cs="Arial"/>
          <w:color w:val="1F497D" w:themeColor="text2"/>
          <w:sz w:val="20"/>
          <w:lang w:val="fr-CH"/>
        </w:rPr>
        <w:tab/>
        <w:t>Dislocation</w:t>
      </w:r>
    </w:p>
    <w:p w:rsidR="003320DF" w:rsidRPr="00402C04" w:rsidRDefault="003320DF" w:rsidP="006D399D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fr-CH"/>
        </w:rPr>
      </w:pPr>
      <w:r w:rsidRPr="00402C04">
        <w:rPr>
          <w:rFonts w:asciiTheme="minorHAnsi" w:hAnsiTheme="minorHAnsi" w:cs="Arial"/>
          <w:color w:val="1F497D" w:themeColor="text2"/>
          <w:sz w:val="20"/>
          <w:lang w:val="fr-CH"/>
        </w:rPr>
        <w:t>5</w:t>
      </w:r>
      <w:r w:rsidRPr="00402C04">
        <w:rPr>
          <w:rFonts w:asciiTheme="minorHAnsi" w:hAnsiTheme="minorHAnsi" w:cs="Arial"/>
          <w:color w:val="1F497D" w:themeColor="text2"/>
          <w:sz w:val="20"/>
          <w:lang w:val="fr-CH"/>
        </w:rPr>
        <w:tab/>
        <w:t>Muscle fibre rupture</w:t>
      </w:r>
    </w:p>
    <w:p w:rsidR="003320DF" w:rsidRPr="00402C04" w:rsidRDefault="003320DF" w:rsidP="006D399D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fr-CH"/>
        </w:rPr>
      </w:pPr>
      <w:r w:rsidRPr="00402C04">
        <w:rPr>
          <w:rFonts w:asciiTheme="minorHAnsi" w:hAnsiTheme="minorHAnsi" w:cs="Arial"/>
          <w:color w:val="1F497D" w:themeColor="text2"/>
          <w:sz w:val="20"/>
          <w:lang w:val="fr-CH"/>
        </w:rPr>
        <w:t>6</w:t>
      </w:r>
      <w:r w:rsidRPr="00402C04">
        <w:rPr>
          <w:rFonts w:asciiTheme="minorHAnsi" w:hAnsiTheme="minorHAnsi" w:cs="Arial"/>
          <w:color w:val="1F497D" w:themeColor="text2"/>
          <w:sz w:val="20"/>
          <w:lang w:val="fr-CH"/>
        </w:rPr>
        <w:tab/>
        <w:t>Tendon rupture</w:t>
      </w:r>
    </w:p>
    <w:p w:rsidR="003320DF" w:rsidRPr="008A5A5E" w:rsidRDefault="003320DF" w:rsidP="006D399D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7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Ligamentous rupture with instability</w:t>
      </w:r>
    </w:p>
    <w:p w:rsidR="003320DF" w:rsidRPr="008A5A5E" w:rsidRDefault="003320DF" w:rsidP="006D399D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8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Ligamentous rupture without instability</w:t>
      </w:r>
    </w:p>
    <w:p w:rsidR="003320DF" w:rsidRPr="008A5A5E" w:rsidRDefault="003320DF" w:rsidP="006D399D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9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Lesion of meniscus</w:t>
      </w:r>
    </w:p>
    <w:p w:rsidR="003320DF" w:rsidRPr="008A5A5E" w:rsidRDefault="003320DF" w:rsidP="006D399D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10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Sprain</w:t>
      </w:r>
    </w:p>
    <w:p w:rsidR="003320DF" w:rsidRPr="008A5A5E" w:rsidRDefault="003320DF" w:rsidP="006D399D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11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Strain</w:t>
      </w:r>
    </w:p>
    <w:p w:rsidR="003320DF" w:rsidRPr="008A5A5E" w:rsidRDefault="003320DF" w:rsidP="006D399D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12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Contusion</w:t>
      </w:r>
    </w:p>
    <w:p w:rsidR="003320DF" w:rsidRPr="00402C04" w:rsidRDefault="003320DF" w:rsidP="006D399D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fr-CH"/>
        </w:rPr>
      </w:pPr>
      <w:r w:rsidRPr="00402C04">
        <w:rPr>
          <w:rFonts w:asciiTheme="minorHAnsi" w:hAnsiTheme="minorHAnsi" w:cs="Arial"/>
          <w:color w:val="1F497D" w:themeColor="text2"/>
          <w:sz w:val="20"/>
          <w:lang w:val="fr-CH"/>
        </w:rPr>
        <w:t>13</w:t>
      </w:r>
      <w:r w:rsidRPr="00402C04">
        <w:rPr>
          <w:rFonts w:asciiTheme="minorHAnsi" w:hAnsiTheme="minorHAnsi" w:cs="Arial"/>
          <w:color w:val="1F497D" w:themeColor="text2"/>
          <w:sz w:val="20"/>
          <w:lang w:val="fr-CH"/>
        </w:rPr>
        <w:tab/>
        <w:t>Bursitis</w:t>
      </w:r>
    </w:p>
    <w:p w:rsidR="003320DF" w:rsidRPr="00402C04" w:rsidRDefault="003320DF" w:rsidP="006D399D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fr-CH"/>
        </w:rPr>
      </w:pPr>
      <w:r w:rsidRPr="00402C04">
        <w:rPr>
          <w:rFonts w:asciiTheme="minorHAnsi" w:hAnsiTheme="minorHAnsi" w:cs="Arial"/>
          <w:color w:val="1F497D" w:themeColor="text2"/>
          <w:sz w:val="20"/>
          <w:lang w:val="fr-CH"/>
        </w:rPr>
        <w:t>14</w:t>
      </w:r>
      <w:r w:rsidRPr="00402C04">
        <w:rPr>
          <w:rFonts w:asciiTheme="minorHAnsi" w:hAnsiTheme="minorHAnsi" w:cs="Arial"/>
          <w:color w:val="1F497D" w:themeColor="text2"/>
          <w:sz w:val="20"/>
          <w:lang w:val="fr-CH"/>
        </w:rPr>
        <w:tab/>
        <w:t>Tendinitis</w:t>
      </w:r>
    </w:p>
    <w:p w:rsidR="003320DF" w:rsidRPr="00402C04" w:rsidRDefault="003320DF" w:rsidP="006D399D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fr-CH"/>
        </w:rPr>
      </w:pPr>
      <w:r w:rsidRPr="00402C04">
        <w:rPr>
          <w:rFonts w:asciiTheme="minorHAnsi" w:hAnsiTheme="minorHAnsi" w:cs="Arial"/>
          <w:color w:val="1F497D" w:themeColor="text2"/>
          <w:sz w:val="20"/>
          <w:lang w:val="fr-CH"/>
        </w:rPr>
        <w:t>15</w:t>
      </w:r>
      <w:r w:rsidRPr="00402C04">
        <w:rPr>
          <w:rFonts w:asciiTheme="minorHAnsi" w:hAnsiTheme="minorHAnsi" w:cs="Arial"/>
          <w:color w:val="1F497D" w:themeColor="text2"/>
          <w:sz w:val="20"/>
          <w:lang w:val="fr-CH"/>
        </w:rPr>
        <w:tab/>
        <w:t>Laceration / Abrasion</w:t>
      </w:r>
    </w:p>
    <w:p w:rsidR="003320DF" w:rsidRPr="00402C04" w:rsidRDefault="003320DF" w:rsidP="006D399D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fr-CH"/>
        </w:rPr>
      </w:pPr>
      <w:r w:rsidRPr="00402C04">
        <w:rPr>
          <w:rFonts w:asciiTheme="minorHAnsi" w:hAnsiTheme="minorHAnsi" w:cs="Arial"/>
          <w:color w:val="1F497D" w:themeColor="text2"/>
          <w:sz w:val="20"/>
          <w:lang w:val="fr-CH"/>
        </w:rPr>
        <w:t>1</w:t>
      </w:r>
      <w:r w:rsidR="00BB28F9" w:rsidRPr="00402C04">
        <w:rPr>
          <w:rFonts w:asciiTheme="minorHAnsi" w:hAnsiTheme="minorHAnsi" w:cs="Arial"/>
          <w:color w:val="1F497D" w:themeColor="text2"/>
          <w:sz w:val="20"/>
          <w:lang w:val="fr-CH"/>
        </w:rPr>
        <w:t>6</w:t>
      </w:r>
      <w:r w:rsidRPr="00402C04">
        <w:rPr>
          <w:rFonts w:asciiTheme="minorHAnsi" w:hAnsiTheme="minorHAnsi" w:cs="Arial"/>
          <w:color w:val="1F497D" w:themeColor="text2"/>
          <w:sz w:val="20"/>
          <w:lang w:val="fr-CH"/>
        </w:rPr>
        <w:tab/>
      </w:r>
      <w:r w:rsidR="00EB4E40" w:rsidRPr="00402C04">
        <w:rPr>
          <w:rFonts w:asciiTheme="minorHAnsi" w:hAnsiTheme="minorHAnsi" w:cs="Arial"/>
          <w:color w:val="1F497D" w:themeColor="text2"/>
          <w:sz w:val="20"/>
          <w:lang w:val="fr-CH"/>
        </w:rPr>
        <w:t>Muscle cramp</w:t>
      </w:r>
    </w:p>
    <w:p w:rsidR="00EB4E40" w:rsidRPr="008A5A5E" w:rsidRDefault="00EB4E40" w:rsidP="006D399D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 xml:space="preserve">17    </w:t>
      </w:r>
      <w:r w:rsidR="00897791">
        <w:rPr>
          <w:rFonts w:asciiTheme="minorHAnsi" w:hAnsiTheme="minorHAnsi" w:cs="Arial"/>
          <w:color w:val="1F497D" w:themeColor="text2"/>
          <w:sz w:val="20"/>
          <w:lang w:val="en-GB"/>
        </w:rPr>
        <w:t xml:space="preserve">    </w:t>
      </w:r>
      <w:r w:rsidR="00FA524E" w:rsidRPr="008A5A5E">
        <w:rPr>
          <w:rFonts w:asciiTheme="minorHAnsi" w:hAnsiTheme="minorHAnsi" w:cs="Arial"/>
          <w:color w:val="1F497D" w:themeColor="text2"/>
          <w:sz w:val="20"/>
          <w:lang w:val="en-GB"/>
        </w:rPr>
        <w:t xml:space="preserve"> 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Others</w:t>
      </w:r>
    </w:p>
    <w:p w:rsidR="003320DF" w:rsidRPr="008A5A5E" w:rsidRDefault="003320DF" w:rsidP="006D399D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</w:p>
    <w:p w:rsidR="003320DF" w:rsidRPr="008A5A5E" w:rsidRDefault="003320DF" w:rsidP="006D399D">
      <w:pPr>
        <w:tabs>
          <w:tab w:val="left" w:pos="567"/>
        </w:tabs>
        <w:rPr>
          <w:rFonts w:asciiTheme="minorHAnsi" w:hAnsiTheme="minorHAnsi" w:cs="Arial"/>
          <w:b/>
          <w:smallCaps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b/>
          <w:smallCaps/>
          <w:color w:val="1F497D" w:themeColor="text2"/>
          <w:sz w:val="20"/>
          <w:lang w:val="en-GB"/>
        </w:rPr>
        <w:t>Severity of injury in days</w:t>
      </w:r>
    </w:p>
    <w:p w:rsidR="003320DF" w:rsidRPr="008A5A5E" w:rsidRDefault="003320DF" w:rsidP="00F34D65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Estimated duration of absence from training or play</w:t>
      </w:r>
    </w:p>
    <w:p w:rsidR="003320DF" w:rsidRPr="008A5A5E" w:rsidRDefault="003320DF" w:rsidP="006D399D">
      <w:pPr>
        <w:tabs>
          <w:tab w:val="left" w:pos="567"/>
          <w:tab w:val="left" w:pos="2268"/>
          <w:tab w:val="left" w:pos="2694"/>
          <w:tab w:val="left" w:pos="3119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for example:</w:t>
      </w:r>
      <w:r w:rsidR="004E4C9A"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 xml:space="preserve">0 </w:t>
      </w:r>
      <w:r w:rsidR="004E4C9A"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 xml:space="preserve">= </w:t>
      </w:r>
      <w:r w:rsidR="004E4C9A"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0 days</w:t>
      </w:r>
    </w:p>
    <w:p w:rsidR="004E4C9A" w:rsidRPr="008A5A5E" w:rsidRDefault="004E4C9A" w:rsidP="006D399D">
      <w:pPr>
        <w:tabs>
          <w:tab w:val="left" w:pos="567"/>
          <w:tab w:val="left" w:pos="2268"/>
          <w:tab w:val="left" w:pos="2694"/>
          <w:tab w:val="left" w:pos="3119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 xml:space="preserve">1 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 xml:space="preserve">= 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1 day</w:t>
      </w:r>
    </w:p>
    <w:p w:rsidR="004E4C9A" w:rsidRPr="008A5A5E" w:rsidRDefault="004E4C9A" w:rsidP="006D399D">
      <w:pPr>
        <w:tabs>
          <w:tab w:val="left" w:pos="567"/>
          <w:tab w:val="left" w:pos="2268"/>
          <w:tab w:val="left" w:pos="2694"/>
          <w:tab w:val="left" w:pos="3119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 xml:space="preserve">2 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 xml:space="preserve">= 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2 days</w:t>
      </w:r>
    </w:p>
    <w:p w:rsidR="004E4C9A" w:rsidRPr="008A5A5E" w:rsidRDefault="004E4C9A" w:rsidP="006D399D">
      <w:pPr>
        <w:tabs>
          <w:tab w:val="left" w:pos="567"/>
          <w:tab w:val="left" w:pos="2268"/>
          <w:tab w:val="left" w:pos="2694"/>
          <w:tab w:val="left" w:pos="3119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 xml:space="preserve">7 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 xml:space="preserve">= 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1 week</w:t>
      </w:r>
    </w:p>
    <w:p w:rsidR="004E4C9A" w:rsidRPr="008A5A5E" w:rsidRDefault="004E4C9A" w:rsidP="006D399D">
      <w:pPr>
        <w:tabs>
          <w:tab w:val="left" w:pos="567"/>
          <w:tab w:val="left" w:pos="2268"/>
          <w:tab w:val="left" w:pos="2694"/>
          <w:tab w:val="left" w:pos="3119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 xml:space="preserve">14 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 xml:space="preserve">= 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2 weeks</w:t>
      </w:r>
    </w:p>
    <w:p w:rsidR="00EB4E40" w:rsidRPr="008A5A5E" w:rsidRDefault="00EB4E40" w:rsidP="006D399D">
      <w:pPr>
        <w:tabs>
          <w:tab w:val="left" w:pos="567"/>
          <w:tab w:val="left" w:pos="2268"/>
          <w:tab w:val="left" w:pos="2694"/>
          <w:tab w:val="left" w:pos="3119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21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=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3 weeks</w:t>
      </w:r>
    </w:p>
    <w:p w:rsidR="00EB4E40" w:rsidRPr="008A5A5E" w:rsidRDefault="004E4C9A" w:rsidP="006D399D">
      <w:pPr>
        <w:tabs>
          <w:tab w:val="left" w:pos="567"/>
          <w:tab w:val="left" w:pos="2127"/>
          <w:tab w:val="left" w:pos="2694"/>
          <w:tab w:val="left" w:pos="3119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 xml:space="preserve">&gt;30 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=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more than 4 weeks</w:t>
      </w:r>
    </w:p>
    <w:p w:rsidR="00EB4E40" w:rsidRPr="008A5A5E" w:rsidRDefault="00EB4E40" w:rsidP="006D399D">
      <w:pPr>
        <w:tabs>
          <w:tab w:val="left" w:pos="567"/>
          <w:tab w:val="left" w:pos="2127"/>
          <w:tab w:val="left" w:pos="2694"/>
          <w:tab w:val="left" w:pos="3119"/>
        </w:tabs>
        <w:rPr>
          <w:rFonts w:asciiTheme="minorHAnsi" w:hAnsiTheme="minorHAnsi" w:cs="Arial"/>
          <w:b/>
          <w:smallCaps/>
          <w:color w:val="1F497D" w:themeColor="text2"/>
          <w:sz w:val="20"/>
          <w:lang w:val="en-GB"/>
        </w:rPr>
      </w:pPr>
    </w:p>
    <w:p w:rsidR="004E4C9A" w:rsidRPr="008A5A5E" w:rsidRDefault="004E4C9A" w:rsidP="006D399D">
      <w:pPr>
        <w:tabs>
          <w:tab w:val="left" w:pos="567"/>
          <w:tab w:val="left" w:pos="2127"/>
          <w:tab w:val="left" w:pos="2694"/>
          <w:tab w:val="left" w:pos="3119"/>
        </w:tabs>
        <w:rPr>
          <w:rFonts w:asciiTheme="minorHAnsi" w:hAnsiTheme="minorHAnsi" w:cs="Arial"/>
          <w:b/>
          <w:smallCaps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b/>
          <w:smallCaps/>
          <w:color w:val="1F497D" w:themeColor="text2"/>
          <w:sz w:val="20"/>
          <w:lang w:val="en-GB"/>
        </w:rPr>
        <w:t>Circumstances and Consequences</w:t>
      </w:r>
    </w:p>
    <w:p w:rsidR="00EB4E40" w:rsidRPr="008A5A5E" w:rsidRDefault="00EB4E40" w:rsidP="006D399D">
      <w:pPr>
        <w:tabs>
          <w:tab w:val="left" w:pos="567"/>
          <w:tab w:val="left" w:pos="2127"/>
          <w:tab w:val="left" w:pos="2694"/>
          <w:tab w:val="left" w:pos="3119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1 Overstrain</w:t>
      </w:r>
    </w:p>
    <w:p w:rsidR="004E4C9A" w:rsidRPr="008A5A5E" w:rsidRDefault="00EB4E40" w:rsidP="006D399D">
      <w:pPr>
        <w:tabs>
          <w:tab w:val="left" w:pos="567"/>
          <w:tab w:val="left" w:pos="2127"/>
          <w:tab w:val="left" w:pos="2694"/>
          <w:tab w:val="left" w:pos="3119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 xml:space="preserve">2 Trauma </w:t>
      </w:r>
      <w:r w:rsidR="00FA524E" w:rsidRPr="008A5A5E">
        <w:rPr>
          <w:rFonts w:asciiTheme="minorHAnsi" w:hAnsiTheme="minorHAnsi" w:cs="Arial"/>
          <w:color w:val="1F497D" w:themeColor="text2"/>
          <w:sz w:val="20"/>
          <w:lang w:val="en-GB"/>
        </w:rPr>
        <w:t>caused by body contact with an opponent</w:t>
      </w:r>
    </w:p>
    <w:p w:rsidR="00EB4E40" w:rsidRPr="008A5A5E" w:rsidRDefault="00EB4E40" w:rsidP="004E4C9A">
      <w:pPr>
        <w:tabs>
          <w:tab w:val="left" w:pos="567"/>
          <w:tab w:val="left" w:pos="2127"/>
          <w:tab w:val="left" w:pos="2694"/>
          <w:tab w:val="left" w:pos="3119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 xml:space="preserve">3 Trauma </w:t>
      </w:r>
      <w:r w:rsidR="00FA524E" w:rsidRPr="008A5A5E">
        <w:rPr>
          <w:rFonts w:asciiTheme="minorHAnsi" w:hAnsiTheme="minorHAnsi" w:cs="Arial"/>
          <w:color w:val="1F497D" w:themeColor="text2"/>
          <w:sz w:val="20"/>
          <w:lang w:val="en-GB"/>
        </w:rPr>
        <w:t>without body contact with an opponent</w:t>
      </w:r>
    </w:p>
    <w:p w:rsidR="00845856" w:rsidRPr="008A5A5E" w:rsidRDefault="00FA524E" w:rsidP="004E4C9A">
      <w:pPr>
        <w:tabs>
          <w:tab w:val="left" w:pos="567"/>
          <w:tab w:val="left" w:pos="2127"/>
          <w:tab w:val="left" w:pos="2694"/>
          <w:tab w:val="left" w:pos="3119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4 Contact with the ball</w:t>
      </w:r>
    </w:p>
    <w:p w:rsidR="00845856" w:rsidRPr="008A5A5E" w:rsidRDefault="00FA524E" w:rsidP="004E4C9A">
      <w:pPr>
        <w:tabs>
          <w:tab w:val="left" w:pos="567"/>
          <w:tab w:val="left" w:pos="2127"/>
          <w:tab w:val="left" w:pos="2694"/>
          <w:tab w:val="left" w:pos="3119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5 Contact with an object (advertising board</w:t>
      </w:r>
      <w:r w:rsidR="00845856" w:rsidRPr="008A5A5E">
        <w:rPr>
          <w:rFonts w:asciiTheme="minorHAnsi" w:hAnsiTheme="minorHAnsi" w:cs="Arial"/>
          <w:color w:val="1F497D" w:themeColor="text2"/>
          <w:sz w:val="20"/>
          <w:lang w:val="en-GB"/>
        </w:rPr>
        <w:t>, etc.)</w:t>
      </w:r>
    </w:p>
    <w:p w:rsidR="00845856" w:rsidRPr="008A5A5E" w:rsidRDefault="00FA524E" w:rsidP="004E4C9A">
      <w:pPr>
        <w:tabs>
          <w:tab w:val="left" w:pos="567"/>
          <w:tab w:val="left" w:pos="2127"/>
          <w:tab w:val="left" w:pos="2694"/>
          <w:tab w:val="left" w:pos="3119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6 Rule 8 violation (Foul play by the opponent)</w:t>
      </w:r>
    </w:p>
    <w:p w:rsidR="00845856" w:rsidRPr="008A5A5E" w:rsidRDefault="00FA524E" w:rsidP="004E4C9A">
      <w:pPr>
        <w:tabs>
          <w:tab w:val="left" w:pos="567"/>
          <w:tab w:val="left" w:pos="2127"/>
          <w:tab w:val="left" w:pos="2694"/>
          <w:tab w:val="left" w:pos="3119"/>
        </w:tabs>
        <w:rPr>
          <w:rFonts w:asciiTheme="minorHAnsi" w:hAnsiTheme="minorHAnsi" w:cs="Arial"/>
          <w:color w:val="1F497D" w:themeColor="text2"/>
          <w:sz w:val="20"/>
        </w:rPr>
      </w:pPr>
      <w:r w:rsidRPr="008A5A5E">
        <w:rPr>
          <w:rFonts w:asciiTheme="minorHAnsi" w:hAnsiTheme="minorHAnsi" w:cs="Arial"/>
          <w:color w:val="1F497D" w:themeColor="text2"/>
          <w:sz w:val="20"/>
        </w:rPr>
        <w:t>7 Playing court shortcoming</w:t>
      </w:r>
    </w:p>
    <w:sectPr w:rsidR="00845856" w:rsidRPr="008A5A5E" w:rsidSect="00F34D65">
      <w:headerReference w:type="default" r:id="rId8"/>
      <w:footerReference w:type="default" r:id="rId9"/>
      <w:pgSz w:w="16838" w:h="11899" w:orient="landscape" w:code="9"/>
      <w:pgMar w:top="454" w:right="1134" w:bottom="454" w:left="1134" w:header="709" w:footer="709" w:gutter="0"/>
      <w:cols w:num="2" w:space="6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117" w:rsidRDefault="00A55117">
      <w:r>
        <w:separator/>
      </w:r>
    </w:p>
  </w:endnote>
  <w:endnote w:type="continuationSeparator" w:id="1">
    <w:p w:rsidR="00A55117" w:rsidRDefault="00A55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45 Ligh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79" w:rsidRPr="0046143B" w:rsidRDefault="008B4C79" w:rsidP="0046143B">
    <w:pPr>
      <w:pStyle w:val="Pieddepage"/>
      <w:rPr>
        <w:rFonts w:asciiTheme="minorHAnsi" w:hAnsiTheme="minorHAnsi"/>
        <w:color w:val="1F497D" w:themeColor="text2"/>
        <w:sz w:val="18"/>
        <w:lang w:val="en-US"/>
      </w:rPr>
    </w:pPr>
    <w:r>
      <w:rPr>
        <w:rFonts w:asciiTheme="minorHAnsi" w:hAnsiTheme="minorHAnsi"/>
        <w:color w:val="1F497D" w:themeColor="text2"/>
        <w:sz w:val="14"/>
        <w:lang w:val="en-US"/>
      </w:rPr>
      <w:t>M</w:t>
    </w:r>
    <w:r w:rsidR="00DB627E">
      <w:rPr>
        <w:rFonts w:asciiTheme="minorHAnsi" w:hAnsiTheme="minorHAnsi"/>
        <w:color w:val="1F497D" w:themeColor="text2"/>
        <w:sz w:val="14"/>
        <w:lang w:val="en-US"/>
      </w:rPr>
      <w:t>Y</w:t>
    </w:r>
    <w:r>
      <w:rPr>
        <w:rFonts w:asciiTheme="minorHAnsi" w:hAnsiTheme="minorHAnsi"/>
        <w:color w:val="1F497D" w:themeColor="text2"/>
        <w:sz w:val="14"/>
        <w:lang w:val="en-US"/>
      </w:rPr>
      <w:t>WC_2013_H</w:t>
    </w:r>
    <w:r w:rsidR="00DB627E">
      <w:rPr>
        <w:rFonts w:asciiTheme="minorHAnsi" w:hAnsiTheme="minorHAnsi"/>
        <w:color w:val="1F497D" w:themeColor="text2"/>
        <w:sz w:val="14"/>
        <w:lang w:val="en-US"/>
      </w:rPr>
      <w:t>UN</w:t>
    </w:r>
    <w:r>
      <w:rPr>
        <w:rFonts w:asciiTheme="minorHAnsi" w:hAnsiTheme="minorHAnsi"/>
        <w:color w:val="1F497D" w:themeColor="text2"/>
        <w:sz w:val="14"/>
        <w:lang w:val="en-US"/>
      </w:rPr>
      <w:tab/>
      <w:t xml:space="preserve"> </w:t>
    </w:r>
    <w:r>
      <w:rPr>
        <w:rFonts w:asciiTheme="minorHAnsi" w:hAnsiTheme="minorHAnsi"/>
        <w:color w:val="1F497D" w:themeColor="text2"/>
        <w:sz w:val="14"/>
        <w:lang w:val="en-US"/>
      </w:rPr>
      <w:tab/>
    </w:r>
    <w:r w:rsidRPr="0046143B">
      <w:rPr>
        <w:rFonts w:asciiTheme="minorHAnsi" w:hAnsiTheme="minorHAnsi"/>
        <w:color w:val="1F497D" w:themeColor="text2"/>
        <w:sz w:val="20"/>
        <w:lang w:val="en-US"/>
      </w:rPr>
      <w:t xml:space="preserve">Definitions and codes of location, diagnosis and severity see reverse  </w:t>
    </w:r>
    <w:r w:rsidRPr="0046143B">
      <w:rPr>
        <w:rFonts w:asciiTheme="minorHAnsi" w:hAnsiTheme="minorHAnsi"/>
        <w:color w:val="1F497D" w:themeColor="text2"/>
        <w:sz w:val="18"/>
        <w:lang w:val="en-US"/>
      </w:rPr>
      <w:t xml:space="preserve">                                         </w:t>
    </w:r>
    <w:r>
      <w:rPr>
        <w:rFonts w:asciiTheme="minorHAnsi" w:hAnsiTheme="minorHAnsi"/>
        <w:color w:val="1F497D" w:themeColor="text2"/>
        <w:sz w:val="18"/>
        <w:lang w:val="en-US"/>
      </w:rPr>
      <w:tab/>
    </w:r>
    <w:r>
      <w:rPr>
        <w:rFonts w:asciiTheme="minorHAnsi" w:hAnsiTheme="minorHAnsi"/>
        <w:color w:val="1F497D" w:themeColor="text2"/>
        <w:sz w:val="18"/>
        <w:lang w:val="en-US"/>
      </w:rPr>
      <w:tab/>
    </w:r>
    <w:r>
      <w:rPr>
        <w:rFonts w:asciiTheme="minorHAnsi" w:hAnsiTheme="minorHAnsi"/>
        <w:color w:val="1F497D" w:themeColor="text2"/>
        <w:sz w:val="18"/>
        <w:lang w:val="en-US"/>
      </w:rPr>
      <w:tab/>
    </w:r>
    <w:r w:rsidRPr="0046143B">
      <w:rPr>
        <w:rFonts w:asciiTheme="minorHAnsi" w:hAnsiTheme="minorHAnsi"/>
        <w:color w:val="1F497D" w:themeColor="text2"/>
        <w:sz w:val="18"/>
        <w:lang w:val="en-US"/>
      </w:rPr>
      <w:t xml:space="preserve"> </w:t>
    </w:r>
    <w:r>
      <w:rPr>
        <w:rFonts w:asciiTheme="minorHAnsi" w:hAnsiTheme="minorHAnsi"/>
        <w:color w:val="1F497D" w:themeColor="text2"/>
        <w:sz w:val="18"/>
        <w:lang w:val="en-US"/>
      </w:rPr>
      <w:t>© 2013</w:t>
    </w:r>
  </w:p>
  <w:p w:rsidR="008B4C79" w:rsidRPr="0046143B" w:rsidRDefault="008B4C79" w:rsidP="00402C04">
    <w:pPr>
      <w:pStyle w:val="Pieddepage"/>
      <w:rPr>
        <w:rFonts w:asciiTheme="minorHAnsi" w:hAnsiTheme="minorHAnsi"/>
        <w:color w:val="1F497D" w:themeColor="text2"/>
        <w:sz w:val="18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79" w:rsidRPr="0046143B" w:rsidRDefault="008B4C79" w:rsidP="0046143B">
    <w:pPr>
      <w:pStyle w:val="Pieddepage"/>
      <w:rPr>
        <w:rFonts w:asciiTheme="minorHAnsi" w:hAnsiTheme="minorHAnsi"/>
        <w:color w:val="1F497D" w:themeColor="text2"/>
        <w:sz w:val="18"/>
        <w:lang w:val="en-US"/>
      </w:rPr>
    </w:pPr>
    <w:r>
      <w:rPr>
        <w:rFonts w:asciiTheme="minorHAnsi" w:hAnsiTheme="minorHAnsi"/>
        <w:color w:val="1F497D" w:themeColor="text2"/>
        <w:sz w:val="14"/>
        <w:lang w:val="en-US"/>
      </w:rPr>
      <w:tab/>
    </w:r>
    <w:r>
      <w:rPr>
        <w:rFonts w:asciiTheme="minorHAnsi" w:hAnsiTheme="minorHAnsi"/>
        <w:color w:val="1F497D" w:themeColor="text2"/>
        <w:sz w:val="14"/>
        <w:lang w:val="en-US"/>
      </w:rPr>
      <w:tab/>
    </w:r>
    <w:r>
      <w:rPr>
        <w:rFonts w:asciiTheme="minorHAnsi" w:hAnsiTheme="minorHAnsi"/>
        <w:color w:val="1F497D" w:themeColor="text2"/>
        <w:sz w:val="14"/>
        <w:lang w:val="en-US"/>
      </w:rPr>
      <w:tab/>
    </w:r>
    <w:r>
      <w:rPr>
        <w:rFonts w:asciiTheme="minorHAnsi" w:hAnsiTheme="minorHAnsi"/>
        <w:color w:val="1F497D" w:themeColor="text2"/>
        <w:sz w:val="14"/>
        <w:lang w:val="en-US"/>
      </w:rPr>
      <w:tab/>
    </w:r>
    <w:r>
      <w:rPr>
        <w:rFonts w:asciiTheme="minorHAnsi" w:hAnsiTheme="minorHAnsi"/>
        <w:color w:val="1F497D" w:themeColor="text2"/>
        <w:sz w:val="14"/>
        <w:lang w:val="en-US"/>
      </w:rPr>
      <w:tab/>
    </w:r>
    <w:r>
      <w:rPr>
        <w:rFonts w:asciiTheme="minorHAnsi" w:hAnsiTheme="minorHAnsi"/>
        <w:color w:val="1F497D" w:themeColor="text2"/>
        <w:sz w:val="14"/>
        <w:lang w:val="en-US"/>
      </w:rPr>
      <w:tab/>
    </w:r>
    <w:r>
      <w:rPr>
        <w:rFonts w:asciiTheme="minorHAnsi" w:hAnsiTheme="minorHAnsi"/>
        <w:color w:val="1F497D" w:themeColor="text2"/>
        <w:sz w:val="18"/>
        <w:lang w:val="en-US"/>
      </w:rPr>
      <w:tab/>
    </w:r>
    <w:r>
      <w:rPr>
        <w:rFonts w:asciiTheme="minorHAnsi" w:hAnsiTheme="minorHAnsi"/>
        <w:color w:val="1F497D" w:themeColor="text2"/>
        <w:sz w:val="18"/>
        <w:lang w:val="en-US"/>
      </w:rPr>
      <w:tab/>
    </w:r>
    <w:r>
      <w:rPr>
        <w:rFonts w:asciiTheme="minorHAnsi" w:hAnsiTheme="minorHAnsi"/>
        <w:color w:val="1F497D" w:themeColor="text2"/>
        <w:sz w:val="18"/>
        <w:lang w:val="en-US"/>
      </w:rPr>
      <w:tab/>
    </w:r>
    <w:r w:rsidRPr="0046143B">
      <w:rPr>
        <w:rFonts w:asciiTheme="minorHAnsi" w:hAnsiTheme="minorHAnsi"/>
        <w:color w:val="1F497D" w:themeColor="text2"/>
        <w:sz w:val="18"/>
        <w:lang w:val="en-US"/>
      </w:rPr>
      <w:t xml:space="preserve"> </w:t>
    </w:r>
    <w:r>
      <w:rPr>
        <w:rFonts w:asciiTheme="minorHAnsi" w:hAnsiTheme="minorHAnsi"/>
        <w:color w:val="1F497D" w:themeColor="text2"/>
        <w:sz w:val="18"/>
        <w:lang w:val="en-US"/>
      </w:rPr>
      <w:t>©</w:t>
    </w:r>
    <w:r w:rsidR="00AF7672">
      <w:rPr>
        <w:rFonts w:asciiTheme="minorHAnsi" w:hAnsiTheme="minorHAnsi"/>
        <w:color w:val="1F497D" w:themeColor="text2"/>
        <w:sz w:val="18"/>
        <w:lang w:val="en-US"/>
      </w:rPr>
      <w:t>MC/CAHB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117" w:rsidRDefault="00A55117">
      <w:r>
        <w:separator/>
      </w:r>
    </w:p>
  </w:footnote>
  <w:footnote w:type="continuationSeparator" w:id="1">
    <w:p w:rsidR="00A55117" w:rsidRDefault="00A55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1B" w:rsidRPr="0009771B" w:rsidRDefault="00AF7672" w:rsidP="0009771B">
    <w:pPr>
      <w:pStyle w:val="En-tte"/>
      <w:tabs>
        <w:tab w:val="clear" w:pos="4536"/>
        <w:tab w:val="center" w:pos="142"/>
      </w:tabs>
      <w:rPr>
        <w:rFonts w:asciiTheme="minorHAnsi" w:hAnsiTheme="minorHAnsi" w:cs="Arial"/>
        <w:b/>
        <w:bCs/>
        <w:color w:val="1F497D" w:themeColor="text2"/>
        <w:lang w:val="fr-FR"/>
      </w:rPr>
    </w:pPr>
    <w:r>
      <w:rPr>
        <w:rFonts w:asciiTheme="minorHAnsi" w:hAnsiTheme="minorHAnsi" w:cs="Arial"/>
        <w:b/>
        <w:bCs/>
        <w:noProof/>
        <w:color w:val="1F497D" w:themeColor="text2"/>
        <w:szCs w:val="24"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36.45pt;margin-top:16.75pt;width:230.25pt;height:57.75pt;z-index:251659264" stroked="f">
          <v:textbox>
            <w:txbxContent>
              <w:p w:rsidR="00AF7672" w:rsidRDefault="00AF7672" w:rsidP="00AF7672">
                <w:pPr>
                  <w:jc w:val="center"/>
                  <w:rPr>
                    <w:rFonts w:asciiTheme="minorHAnsi" w:hAnsiTheme="minorHAnsi" w:cs="Arial"/>
                    <w:b/>
                    <w:bCs/>
                    <w:color w:val="1F497D" w:themeColor="text2"/>
                    <w:lang w:val="fr-FR"/>
                  </w:rPr>
                </w:pPr>
              </w:p>
              <w:p w:rsidR="00AF7672" w:rsidRDefault="00AF7672" w:rsidP="00AF7672">
                <w:pPr>
                  <w:jc w:val="center"/>
                </w:pPr>
                <w:r w:rsidRPr="0009771B">
                  <w:rPr>
                    <w:rFonts w:asciiTheme="minorHAnsi" w:hAnsiTheme="minorHAnsi" w:cs="Arial"/>
                    <w:b/>
                    <w:bCs/>
                    <w:color w:val="1F497D" w:themeColor="text2"/>
                    <w:lang w:val="fr-FR"/>
                  </w:rPr>
                  <w:t>Name of Tournament</w:t>
                </w:r>
              </w:p>
            </w:txbxContent>
          </v:textbox>
        </v:shape>
      </w:pict>
    </w:r>
    <w:r w:rsidR="00234262" w:rsidRPr="00234262">
      <w:rPr>
        <w:rFonts w:asciiTheme="minorHAnsi" w:hAnsiTheme="minorHAnsi" w:cs="Arial"/>
        <w:b/>
        <w:bCs/>
        <w:color w:val="1F497D" w:themeColor="text2"/>
        <w:szCs w:val="24"/>
        <w:lang w:val="en-US"/>
      </w:rPr>
      <w:tab/>
    </w:r>
    <w:r w:rsidR="0009771B">
      <w:rPr>
        <w:noProof/>
        <w:lang w:val="fr-FR" w:eastAsia="fr-FR"/>
      </w:rPr>
      <w:pict>
        <v:shape id="_x0000_s1025" type="#_x0000_t202" style="position:absolute;margin-left:590.45pt;margin-top:7.95pt;width:164.1pt;height:78.7pt;z-index:251658240;mso-position-horizontal-relative:text;mso-position-vertical-relative:text" stroked="f">
          <v:textbox style="mso-next-textbox:#_x0000_s1025">
            <w:txbxContent>
              <w:p w:rsidR="00AF7672" w:rsidRDefault="00AF7672" w:rsidP="0009771B">
                <w:pPr>
                  <w:rPr>
                    <w:lang w:val="fr-FR"/>
                  </w:rPr>
                </w:pPr>
              </w:p>
              <w:p w:rsidR="00AF7672" w:rsidRDefault="00AF7672" w:rsidP="0009771B">
                <w:pPr>
                  <w:rPr>
                    <w:lang w:val="fr-FR"/>
                  </w:rPr>
                </w:pPr>
              </w:p>
              <w:p w:rsidR="0009771B" w:rsidRPr="00AF7672" w:rsidRDefault="00AF7672" w:rsidP="0009771B">
                <w:pPr>
                  <w:rPr>
                    <w:lang w:val="fr-FR"/>
                  </w:rPr>
                </w:pPr>
                <w:r>
                  <w:rPr>
                    <w:lang w:val="fr-FR"/>
                  </w:rPr>
                  <w:t>Logo of Partner federation</w:t>
                </w:r>
              </w:p>
            </w:txbxContent>
          </v:textbox>
        </v:shape>
      </w:pict>
    </w:r>
    <w:r w:rsidR="0009771B">
      <w:rPr>
        <w:noProof/>
        <w:lang w:val="fr-FR" w:eastAsia="fr-FR"/>
      </w:rPr>
      <w:drawing>
        <wp:inline distT="0" distB="0" distL="0" distR="0">
          <wp:extent cx="977900" cy="977900"/>
          <wp:effectExtent l="19050" t="0" r="0" b="0"/>
          <wp:docPr id="2" name="Image 1" descr="C:\Users\HPUSER~1\AppData\Local\Temp\ksohtml10312\wp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USER~1\AppData\Local\Temp\ksohtml10312\wps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B627E">
      <w:rPr>
        <w:rFonts w:asciiTheme="minorHAnsi" w:hAnsiTheme="minorHAnsi" w:cs="Arial"/>
        <w:b/>
        <w:bCs/>
        <w:color w:val="1F497D" w:themeColor="text2"/>
        <w:lang w:val="en-US"/>
      </w:rPr>
      <w:tab/>
    </w:r>
  </w:p>
  <w:p w:rsidR="00DB627E" w:rsidRDefault="00DB627E" w:rsidP="0009771B">
    <w:pPr>
      <w:tabs>
        <w:tab w:val="left" w:pos="452"/>
        <w:tab w:val="center" w:pos="7285"/>
        <w:tab w:val="left" w:pos="7938"/>
      </w:tabs>
      <w:rPr>
        <w:rFonts w:asciiTheme="minorHAnsi" w:hAnsiTheme="minorHAnsi" w:cs="Arial"/>
        <w:b/>
        <w:bCs/>
        <w:color w:val="1F497D" w:themeColor="text2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79" w:rsidRPr="00F34D65" w:rsidRDefault="008B4C79" w:rsidP="00AA3021">
    <w:pPr>
      <w:pStyle w:val="Titre"/>
      <w:shd w:val="clear" w:color="auto" w:fill="E6E6E6"/>
      <w:rPr>
        <w:rFonts w:ascii="Frutiger LT Com 45 Light" w:hAnsi="Frutiger LT Com 45 Light"/>
        <w:sz w:val="32"/>
      </w:rPr>
    </w:pPr>
    <w:r w:rsidRPr="00F34D65">
      <w:rPr>
        <w:rFonts w:ascii="Frutiger LT Com 45 Light" w:hAnsi="Frutiger LT Com 45 Light"/>
        <w:sz w:val="32"/>
      </w:rPr>
      <w:t xml:space="preserve">Definitions and Codes </w:t>
    </w:r>
  </w:p>
  <w:p w:rsidR="008B4C79" w:rsidRPr="00F34D65" w:rsidRDefault="008B4C79">
    <w:pPr>
      <w:pStyle w:val="En-tte"/>
      <w:tabs>
        <w:tab w:val="clear" w:pos="4536"/>
        <w:tab w:val="clear" w:pos="9072"/>
        <w:tab w:val="right" w:pos="13750"/>
      </w:tabs>
      <w:rPr>
        <w:rFonts w:ascii="Arial" w:hAnsi="Arial"/>
        <w:b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A7ECC"/>
    <w:rsid w:val="00043EF5"/>
    <w:rsid w:val="000561BF"/>
    <w:rsid w:val="000708EB"/>
    <w:rsid w:val="00072DCF"/>
    <w:rsid w:val="00085A6A"/>
    <w:rsid w:val="00091A0F"/>
    <w:rsid w:val="0009771B"/>
    <w:rsid w:val="000A20CC"/>
    <w:rsid w:val="000A3042"/>
    <w:rsid w:val="000E5EB1"/>
    <w:rsid w:val="00130721"/>
    <w:rsid w:val="00130A39"/>
    <w:rsid w:val="00151657"/>
    <w:rsid w:val="001B32BE"/>
    <w:rsid w:val="001E5BF2"/>
    <w:rsid w:val="002160FB"/>
    <w:rsid w:val="0022282E"/>
    <w:rsid w:val="0022632B"/>
    <w:rsid w:val="00234262"/>
    <w:rsid w:val="00235823"/>
    <w:rsid w:val="0026043D"/>
    <w:rsid w:val="00274756"/>
    <w:rsid w:val="00275194"/>
    <w:rsid w:val="0027779E"/>
    <w:rsid w:val="00281F2E"/>
    <w:rsid w:val="002959DF"/>
    <w:rsid w:val="00296BBB"/>
    <w:rsid w:val="002A5A3A"/>
    <w:rsid w:val="003320DF"/>
    <w:rsid w:val="00384C13"/>
    <w:rsid w:val="003D2C2E"/>
    <w:rsid w:val="00402C04"/>
    <w:rsid w:val="00411EC5"/>
    <w:rsid w:val="00430429"/>
    <w:rsid w:val="00432D1F"/>
    <w:rsid w:val="004354B9"/>
    <w:rsid w:val="00437265"/>
    <w:rsid w:val="004607C2"/>
    <w:rsid w:val="0046143B"/>
    <w:rsid w:val="004C234F"/>
    <w:rsid w:val="004C3979"/>
    <w:rsid w:val="004D2DFB"/>
    <w:rsid w:val="004E3C8E"/>
    <w:rsid w:val="004E4C9A"/>
    <w:rsid w:val="004E5AC3"/>
    <w:rsid w:val="00500C81"/>
    <w:rsid w:val="005350D0"/>
    <w:rsid w:val="00553738"/>
    <w:rsid w:val="00562921"/>
    <w:rsid w:val="006316F0"/>
    <w:rsid w:val="00642382"/>
    <w:rsid w:val="00663CB9"/>
    <w:rsid w:val="006718C0"/>
    <w:rsid w:val="00677C55"/>
    <w:rsid w:val="006A6BB4"/>
    <w:rsid w:val="006D399D"/>
    <w:rsid w:val="006D5064"/>
    <w:rsid w:val="006F1BC5"/>
    <w:rsid w:val="00703550"/>
    <w:rsid w:val="00722C59"/>
    <w:rsid w:val="00754332"/>
    <w:rsid w:val="00774592"/>
    <w:rsid w:val="0078276D"/>
    <w:rsid w:val="0079474A"/>
    <w:rsid w:val="007C38BF"/>
    <w:rsid w:val="007F0C26"/>
    <w:rsid w:val="008063DE"/>
    <w:rsid w:val="008239AA"/>
    <w:rsid w:val="00845856"/>
    <w:rsid w:val="00855305"/>
    <w:rsid w:val="00892629"/>
    <w:rsid w:val="00897791"/>
    <w:rsid w:val="008A5A5E"/>
    <w:rsid w:val="008B4C79"/>
    <w:rsid w:val="008C2490"/>
    <w:rsid w:val="008D0865"/>
    <w:rsid w:val="0090348D"/>
    <w:rsid w:val="009118A1"/>
    <w:rsid w:val="0091381B"/>
    <w:rsid w:val="00933883"/>
    <w:rsid w:val="00955D87"/>
    <w:rsid w:val="009A367B"/>
    <w:rsid w:val="009A5F1C"/>
    <w:rsid w:val="009A7ECC"/>
    <w:rsid w:val="009C459C"/>
    <w:rsid w:val="009E7905"/>
    <w:rsid w:val="009F4717"/>
    <w:rsid w:val="009F474B"/>
    <w:rsid w:val="009F7CA8"/>
    <w:rsid w:val="00A044D6"/>
    <w:rsid w:val="00A076C1"/>
    <w:rsid w:val="00A526FD"/>
    <w:rsid w:val="00A55117"/>
    <w:rsid w:val="00A61716"/>
    <w:rsid w:val="00A77C45"/>
    <w:rsid w:val="00AA3021"/>
    <w:rsid w:val="00AB7510"/>
    <w:rsid w:val="00AC3751"/>
    <w:rsid w:val="00AC55E8"/>
    <w:rsid w:val="00AF7672"/>
    <w:rsid w:val="00B34A11"/>
    <w:rsid w:val="00B949EC"/>
    <w:rsid w:val="00BA7771"/>
    <w:rsid w:val="00BB28F9"/>
    <w:rsid w:val="00BC24CD"/>
    <w:rsid w:val="00BF0500"/>
    <w:rsid w:val="00BF4618"/>
    <w:rsid w:val="00C01412"/>
    <w:rsid w:val="00C024B9"/>
    <w:rsid w:val="00C055BE"/>
    <w:rsid w:val="00C1693B"/>
    <w:rsid w:val="00C17791"/>
    <w:rsid w:val="00C229F7"/>
    <w:rsid w:val="00C32482"/>
    <w:rsid w:val="00C3629F"/>
    <w:rsid w:val="00CA6F5B"/>
    <w:rsid w:val="00CD17E0"/>
    <w:rsid w:val="00D1184A"/>
    <w:rsid w:val="00D56E89"/>
    <w:rsid w:val="00D834C5"/>
    <w:rsid w:val="00DA3BC4"/>
    <w:rsid w:val="00DB627E"/>
    <w:rsid w:val="00DD0779"/>
    <w:rsid w:val="00DD51FA"/>
    <w:rsid w:val="00DF602F"/>
    <w:rsid w:val="00E22C47"/>
    <w:rsid w:val="00E33BA6"/>
    <w:rsid w:val="00E33BC2"/>
    <w:rsid w:val="00E349B2"/>
    <w:rsid w:val="00E44402"/>
    <w:rsid w:val="00E62FC1"/>
    <w:rsid w:val="00E67B2E"/>
    <w:rsid w:val="00E90DB3"/>
    <w:rsid w:val="00EA7199"/>
    <w:rsid w:val="00EB4E40"/>
    <w:rsid w:val="00ED2AE1"/>
    <w:rsid w:val="00EF245F"/>
    <w:rsid w:val="00EF4E19"/>
    <w:rsid w:val="00F16ACA"/>
    <w:rsid w:val="00F34D65"/>
    <w:rsid w:val="00F75F0E"/>
    <w:rsid w:val="00F860A6"/>
    <w:rsid w:val="00FA524E"/>
    <w:rsid w:val="00FD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7199"/>
    <w:rPr>
      <w:sz w:val="24"/>
      <w:lang w:val="de-DE"/>
    </w:rPr>
  </w:style>
  <w:style w:type="paragraph" w:styleId="Titre1">
    <w:name w:val="heading 1"/>
    <w:basedOn w:val="Normal"/>
    <w:next w:val="Normal"/>
    <w:qFormat/>
    <w:rsid w:val="00EA7199"/>
    <w:pPr>
      <w:keepNext/>
      <w:tabs>
        <w:tab w:val="left" w:pos="6804"/>
      </w:tabs>
      <w:outlineLvl w:val="0"/>
    </w:pPr>
    <w:rPr>
      <w:rFonts w:ascii="Arial" w:hAnsi="Arial"/>
      <w:b/>
      <w:lang w:val="en-GB"/>
    </w:rPr>
  </w:style>
  <w:style w:type="paragraph" w:styleId="Titre2">
    <w:name w:val="heading 2"/>
    <w:basedOn w:val="Normal"/>
    <w:next w:val="Normal"/>
    <w:qFormat/>
    <w:rsid w:val="00EA7199"/>
    <w:pPr>
      <w:keepNext/>
      <w:jc w:val="center"/>
      <w:outlineLvl w:val="1"/>
    </w:pPr>
    <w:rPr>
      <w:rFonts w:ascii="Arial" w:hAnsi="Arial"/>
      <w:b/>
      <w:lang w:val="en-GB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A7199"/>
    <w:pPr>
      <w:jc w:val="center"/>
    </w:pPr>
    <w:rPr>
      <w:rFonts w:ascii="Arial" w:hAnsi="Arial"/>
      <w:b/>
      <w:smallCaps/>
      <w:lang w:val="en-GB"/>
    </w:rPr>
  </w:style>
  <w:style w:type="paragraph" w:styleId="En-tte">
    <w:name w:val="header"/>
    <w:basedOn w:val="Normal"/>
    <w:link w:val="En-tteCar"/>
    <w:uiPriority w:val="99"/>
    <w:rsid w:val="00EA71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EA71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9A367B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235823"/>
    <w:rPr>
      <w:sz w:val="24"/>
      <w:lang w:val="de-DE"/>
    </w:rPr>
  </w:style>
  <w:style w:type="character" w:customStyle="1" w:styleId="PieddepageCar">
    <w:name w:val="Pied de page Car"/>
    <w:basedOn w:val="Policepardfaut"/>
    <w:link w:val="Pieddepage"/>
    <w:uiPriority w:val="99"/>
    <w:rsid w:val="00402C04"/>
    <w:rPr>
      <w:sz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ports%20Medicine\IHF\Injury%20Report%20Form%20and%20definitions%20E%20HU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Injury Report Form and definitions E HUN.dotx</Template>
  <TotalTime>8</TotalTime>
  <Pages>2</Pages>
  <Words>360</Words>
  <Characters>1985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INJURY REPORT FOR TOURNAMENTS</vt:lpstr>
      <vt:lpstr>INJURY REPORT FOR TOURNAMENTS</vt:lpstr>
      <vt:lpstr>INJURY REPORT FOR TOURNAMENTS</vt:lpstr>
    </vt:vector>
  </TitlesOfParts>
  <Company>Schulthess Klinik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INJURY REPORT FOR TOURNAMENTS</dc:title>
  <dc:creator>HP USER</dc:creator>
  <cp:lastModifiedBy>HP USER</cp:lastModifiedBy>
  <cp:revision>2</cp:revision>
  <cp:lastPrinted>2013-07-01T13:36:00Z</cp:lastPrinted>
  <dcterms:created xsi:type="dcterms:W3CDTF">2023-03-14T17:56:00Z</dcterms:created>
  <dcterms:modified xsi:type="dcterms:W3CDTF">2023-03-14T18:04:00Z</dcterms:modified>
</cp:coreProperties>
</file>